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BA" w:rsidRPr="009A48AF" w:rsidRDefault="00A95EBA" w:rsidP="00E3645E">
      <w:pPr>
        <w:shd w:val="clear" w:color="auto" w:fill="EDEDED"/>
        <w:spacing w:line="300" w:lineRule="atLeast"/>
        <w:rPr>
          <w:rFonts w:ascii="Arial Narrow" w:hAnsi="Arial Narrow" w:cs="Arial"/>
          <w:color w:val="333333"/>
          <w:sz w:val="20"/>
          <w:szCs w:val="20"/>
          <w:lang w:eastAsia="cs-CZ"/>
        </w:rPr>
      </w:pPr>
      <w:r>
        <w:rPr>
          <w:rFonts w:ascii="Arial Narrow" w:hAnsi="Arial Narrow" w:cs="Arial"/>
          <w:b/>
          <w:bCs/>
          <w:color w:val="333333"/>
          <w:sz w:val="36"/>
          <w:szCs w:val="36"/>
          <w:lang w:eastAsia="cs-CZ"/>
        </w:rPr>
        <w:t>Informační protokol</w:t>
      </w:r>
      <w:r w:rsidRPr="00725137">
        <w:rPr>
          <w:rFonts w:ascii="Arial Narrow" w:hAnsi="Arial Narrow" w:cs="Arial"/>
          <w:b/>
          <w:bCs/>
          <w:color w:val="333333"/>
          <w:sz w:val="36"/>
          <w:szCs w:val="36"/>
          <w:lang w:eastAsia="cs-CZ"/>
        </w:rPr>
        <w:t xml:space="preserve"> organizace                               </w:t>
      </w:r>
      <w:r w:rsidRPr="009A48AF">
        <w:rPr>
          <w:rFonts w:ascii="Arial Narrow" w:hAnsi="Arial Narrow" w:cs="Arial"/>
          <w:bCs/>
          <w:color w:val="333333"/>
          <w:sz w:val="20"/>
          <w:szCs w:val="20"/>
          <w:lang w:eastAsia="cs-CZ"/>
        </w:rPr>
        <w:t>  </w:t>
      </w:r>
      <w:r>
        <w:rPr>
          <w:rFonts w:ascii="Arial Narrow" w:hAnsi="Arial Narrow" w:cs="Arial"/>
          <w:bCs/>
          <w:color w:val="333333"/>
          <w:sz w:val="20"/>
          <w:szCs w:val="20"/>
          <w:lang w:eastAsia="cs-CZ"/>
        </w:rPr>
        <w:t xml:space="preserve">                                                                                                                        </w:t>
      </w: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0"/>
        <w:gridCol w:w="4338"/>
        <w:gridCol w:w="4142"/>
      </w:tblGrid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0F0881" w:rsidRDefault="00A95EBA" w:rsidP="00725137">
            <w:pPr>
              <w:pStyle w:val="NoSpacing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A95EBA" w:rsidRPr="000F0881" w:rsidRDefault="00A95EBA" w:rsidP="0072513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 w:rsidRPr="000F0881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Kritérium – požadovaný údaj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0F0881" w:rsidRDefault="00A95EBA" w:rsidP="00725137">
            <w:pPr>
              <w:pStyle w:val="NoSpacing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A95EBA" w:rsidRPr="000F0881" w:rsidRDefault="00A95EBA" w:rsidP="0072513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 w:rsidRPr="000F0881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Údaje organizace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Default="00A95EBA" w:rsidP="00725137">
            <w:pPr>
              <w:pStyle w:val="NoSpacing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A95EBA" w:rsidRPr="00725137" w:rsidRDefault="00A95EBA" w:rsidP="0072513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 w:rsidRPr="00725137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Údaje hodnotitele</w:t>
            </w:r>
          </w:p>
        </w:tc>
      </w:tr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0F0881" w:rsidRDefault="00A95EBA" w:rsidP="00725137">
            <w:pPr>
              <w:pStyle w:val="NoSpacing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0F0881" w:rsidRDefault="00A95EBA" w:rsidP="00725137">
            <w:pPr>
              <w:pStyle w:val="NoSpacing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Default="00A95EBA" w:rsidP="00725137">
            <w:pPr>
              <w:pStyle w:val="NoSpacing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</w:tr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0F0881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b/>
                <w:sz w:val="20"/>
                <w:szCs w:val="20"/>
                <w:lang w:eastAsia="cs-CZ"/>
              </w:rPr>
              <w:t>I. Organizace</w:t>
            </w: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(přesný název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+ předseda)</w:t>
            </w: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  </w:t>
            </w:r>
          </w:p>
          <w:p w:rsidR="00A95EBA" w:rsidRPr="000F0881" w:rsidRDefault="00A95EBA" w:rsidP="00F601A0">
            <w:pPr>
              <w:pStyle w:val="NoSpacing"/>
              <w:rPr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A95EBA" w:rsidRPr="009A48AF" w:rsidRDefault="00A95EBA" w:rsidP="00E3645E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0"/>
        <w:gridCol w:w="4338"/>
        <w:gridCol w:w="4142"/>
      </w:tblGrid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Default="00A95EBA" w:rsidP="00E3645E">
            <w:pPr>
              <w:spacing w:after="0" w:line="240" w:lineRule="auto"/>
              <w:rPr>
                <w:rFonts w:ascii="Arial Narrow" w:hAnsi="Arial Narrow"/>
                <w:bCs/>
                <w:sz w:val="8"/>
                <w:szCs w:val="8"/>
                <w:lang w:eastAsia="cs-CZ"/>
              </w:rPr>
            </w:pPr>
          </w:p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II. Registrace u rejstříkového soudu</w:t>
            </w: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(ANO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</w:t>
            </w: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=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</w:t>
            </w: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číslo / NE)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A95EBA" w:rsidRPr="009A48AF" w:rsidRDefault="00A95EBA" w:rsidP="00E3645E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0"/>
        <w:gridCol w:w="4338"/>
        <w:gridCol w:w="4142"/>
      </w:tblGrid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Default="00A95EBA" w:rsidP="00E3645E">
            <w:pPr>
              <w:spacing w:after="0" w:line="240" w:lineRule="auto"/>
              <w:rPr>
                <w:rFonts w:ascii="Arial Narrow" w:hAnsi="Arial Narrow"/>
                <w:bCs/>
                <w:sz w:val="8"/>
                <w:szCs w:val="8"/>
                <w:lang w:eastAsia="cs-CZ"/>
              </w:rPr>
            </w:pPr>
          </w:p>
          <w:p w:rsidR="00A95EBA" w:rsidRPr="007B7921" w:rsidRDefault="00A95EBA" w:rsidP="00E3645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III. Sídlo, E-mail, telefony a kontaktní osoba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sz w:val="20"/>
                <w:szCs w:val="20"/>
                <w:lang w:eastAsia="cs-CZ"/>
              </w:rPr>
              <w:t>                    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Default="00A95EBA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</w:p>
          <w:p w:rsidR="00A95EBA" w:rsidRDefault="00A95EBA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"/>
                <w:szCs w:val="2"/>
                <w:lang w:eastAsia="cs-CZ"/>
              </w:rPr>
            </w:pPr>
          </w:p>
          <w:p w:rsidR="00A95EBA" w:rsidRDefault="00A95EBA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"/>
                <w:szCs w:val="2"/>
                <w:lang w:eastAsia="cs-CZ"/>
              </w:rPr>
            </w:pPr>
          </w:p>
          <w:p w:rsidR="00A95EBA" w:rsidRPr="002071F3" w:rsidRDefault="00A95EBA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"/>
                <w:szCs w:val="2"/>
                <w:lang w:eastAsia="cs-CZ"/>
              </w:rPr>
            </w:pPr>
          </w:p>
          <w:p w:rsidR="00A95EBA" w:rsidRDefault="00A95EBA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IV. Kolektivní členství v Radě seniorů </w:t>
            </w:r>
          </w:p>
          <w:p w:rsidR="00A95EBA" w:rsidRPr="007B7921" w:rsidRDefault="00A95EBA" w:rsidP="002071F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0F0881" w:rsidRDefault="00A95EBA" w:rsidP="007B7921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>2016   ANO = Úhrada členského příspěvku z účtu č.:</w:t>
            </w:r>
          </w:p>
          <w:p w:rsidR="00A95EBA" w:rsidRPr="000F0881" w:rsidRDefault="00A95EBA" w:rsidP="007B7921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                  ………………………………..                  NE</w:t>
            </w:r>
          </w:p>
          <w:p w:rsidR="00A95EBA" w:rsidRPr="000F0881" w:rsidRDefault="00A95EBA" w:rsidP="007B7921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>2017   ANO = Úhrada členského příspěvku z účtu č.:</w:t>
            </w:r>
          </w:p>
          <w:p w:rsidR="00A95EBA" w:rsidRPr="000F0881" w:rsidRDefault="00A95EBA" w:rsidP="007B7921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                  ………………………………..                  NE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A95EBA" w:rsidRPr="009A48AF" w:rsidRDefault="00A95EBA" w:rsidP="00E3645E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4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0"/>
        <w:gridCol w:w="4320"/>
        <w:gridCol w:w="4140"/>
      </w:tblGrid>
      <w:tr w:rsidR="00A95EBA" w:rsidRPr="000F0881" w:rsidTr="00203D1E">
        <w:tc>
          <w:tcPr>
            <w:tcW w:w="900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7B7921" w:rsidRDefault="00A95EBA" w:rsidP="00E3645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V. Počty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V / 1. Organizátorů činnosti </w:t>
            </w: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 / 2. Početní stav členské základny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 / 3. Počet pravidelně se účastnících členů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 / 4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</w:t>
            </w: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Počet sporadicky se účastnicích členů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 / 5. Počet účastníků akcí mimo členskou základnu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</w:tbl>
    <w:p w:rsidR="00A95EBA" w:rsidRPr="009A48AF" w:rsidRDefault="00A95EBA" w:rsidP="00E3645E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0"/>
        <w:gridCol w:w="4338"/>
        <w:gridCol w:w="4142"/>
      </w:tblGrid>
      <w:tr w:rsidR="00A95EBA" w:rsidRPr="000F0881" w:rsidTr="00203D1E">
        <w:tc>
          <w:tcPr>
            <w:tcW w:w="900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7B7921" w:rsidRDefault="00A95EBA" w:rsidP="00E3645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VI. Finanční a materiální zdroje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0F0881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>VI / 1. Členské příspěvky včetně příspěvků na jednotlivé aktivity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/ 2. Dotace obcí/měst + MS kraje + ministerstev + EU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/ 3. Dotace nadací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A95EBA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/ 4. Sponzorské zdroje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F601A0" w:rsidRDefault="00A95EBA" w:rsidP="00F601A0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A95EBA" w:rsidRPr="00F601A0" w:rsidRDefault="00A95EBA" w:rsidP="00F601A0">
      <w:pPr>
        <w:pStyle w:val="NoSpacing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Default="00A95EBA" w:rsidP="00862232">
      <w:pPr>
        <w:pStyle w:val="NoSpacing"/>
        <w:rPr>
          <w:lang w:eastAsia="cs-CZ"/>
        </w:rPr>
      </w:pPr>
    </w:p>
    <w:p w:rsidR="00A95EBA" w:rsidRPr="00F601A0" w:rsidRDefault="00A95EBA" w:rsidP="00862232">
      <w:pPr>
        <w:pStyle w:val="NoSpacing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0"/>
        <w:gridCol w:w="4240"/>
        <w:gridCol w:w="4240"/>
      </w:tblGrid>
      <w:tr w:rsidR="00A95EBA" w:rsidRPr="000F0881" w:rsidTr="007811A4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Default="00A95EBA" w:rsidP="007811A4">
            <w:pPr>
              <w:pStyle w:val="NoSpacing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A95EBA" w:rsidRDefault="00A95EBA" w:rsidP="007811A4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VII. Spolupráce s krajskou radou seniorů a účast na jejich </w:t>
            </w:r>
          </w:p>
          <w:p w:rsidR="00A95EBA" w:rsidRPr="00C35EEE" w:rsidRDefault="00A95EBA" w:rsidP="007811A4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      aktivitách v hodnoceném období </w:t>
            </w:r>
          </w:p>
          <w:p w:rsidR="00A95EBA" w:rsidRDefault="00A95EBA" w:rsidP="007811A4">
            <w:pPr>
              <w:pStyle w:val="NoSpacing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F601A0" w:rsidRDefault="00A95EBA" w:rsidP="007811A4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F601A0" w:rsidRDefault="00A95EBA" w:rsidP="007811A4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A95EBA" w:rsidRPr="000F0881" w:rsidTr="007811A4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Default="00A95EBA" w:rsidP="007811A4">
            <w:pPr>
              <w:pStyle w:val="NoSpacing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A95EBA" w:rsidRDefault="00A95EBA" w:rsidP="007811A4">
            <w:pPr>
              <w:pStyle w:val="NoSpacing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A95EBA" w:rsidRPr="00862232" w:rsidRDefault="00A95EBA" w:rsidP="007811A4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VII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I</w:t>
            </w:r>
            <w:r w:rsidRPr="00862232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. Formy informovanosti členské základny a veřejnosti</w:t>
            </w:r>
          </w:p>
          <w:p w:rsidR="00A95EBA" w:rsidRDefault="00A95EBA" w:rsidP="007811A4">
            <w:pPr>
              <w:pStyle w:val="NoSpacing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A95EBA" w:rsidRPr="00F601A0" w:rsidRDefault="00A95EBA" w:rsidP="007811A4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F601A0" w:rsidRDefault="00A95EBA" w:rsidP="007811A4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F601A0" w:rsidRDefault="00A95EBA" w:rsidP="007811A4">
            <w:pPr>
              <w:pStyle w:val="NoSpacing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A95EBA" w:rsidRPr="009A48AF" w:rsidRDefault="00A95EBA" w:rsidP="00862232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p w:rsidR="00A95EBA" w:rsidRPr="009A48AF" w:rsidRDefault="00A95EBA" w:rsidP="00862232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0"/>
        <w:gridCol w:w="4253"/>
        <w:gridCol w:w="4253"/>
      </w:tblGrid>
      <w:tr w:rsidR="00A95EBA" w:rsidRPr="000F0881" w:rsidTr="007811A4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Default="00A95EBA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A95EBA" w:rsidRDefault="00A95EBA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A95EBA" w:rsidRDefault="00A95EBA" w:rsidP="007811A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. Uskutečněné aktivity </w:t>
            </w:r>
          </w:p>
          <w:p w:rsidR="00A95EBA" w:rsidRPr="00862232" w:rsidRDefault="00A95EBA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(označte „I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/1“, „I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/2“ atd.- řaďte pod sebe)</w:t>
            </w:r>
          </w:p>
          <w:p w:rsidR="00A95EBA" w:rsidRDefault="00A95EBA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A95EBA" w:rsidRPr="005125CC" w:rsidRDefault="00A95EBA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EBA" w:rsidRPr="009A48AF" w:rsidRDefault="00A95EBA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EBA" w:rsidRPr="009A48AF" w:rsidRDefault="00A95EBA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</w:tbl>
    <w:p w:rsidR="00A95EBA" w:rsidRPr="009A48AF" w:rsidRDefault="00A95EBA" w:rsidP="00862232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175"/>
      </w:tblGrid>
      <w:tr w:rsidR="00A95EBA" w:rsidRPr="000F0881" w:rsidTr="007811A4">
        <w:tc>
          <w:tcPr>
            <w:tcW w:w="13175" w:type="dxa"/>
            <w:tcBorders>
              <w:top w:val="outset" w:sz="6" w:space="0" w:color="auto"/>
              <w:bottom w:val="outset" w:sz="6" w:space="0" w:color="auto"/>
            </w:tcBorders>
          </w:tcPr>
          <w:p w:rsidR="00A95EBA" w:rsidRPr="00C35EEE" w:rsidRDefault="00A95EBA" w:rsidP="007811A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cs-CZ"/>
              </w:rPr>
            </w:pPr>
            <w:r w:rsidRPr="00C35EEE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X. Závěrečné hodnocení </w:t>
            </w:r>
            <w:r w:rsidRPr="00C35EEE">
              <w:rPr>
                <w:rFonts w:ascii="Arial Narrow" w:hAnsi="Arial Narrow"/>
                <w:b/>
                <w:sz w:val="20"/>
                <w:szCs w:val="20"/>
                <w:lang w:eastAsia="cs-CZ"/>
              </w:rPr>
              <w:t>:  </w:t>
            </w:r>
          </w:p>
          <w:p w:rsidR="00A95EBA" w:rsidRPr="009A48AF" w:rsidRDefault="00A95EBA" w:rsidP="007811A4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</w:tr>
    </w:tbl>
    <w:p w:rsidR="00A95EBA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</w:p>
    <w:p w:rsidR="00A95EBA" w:rsidRPr="00725137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Vysvětlivky :</w:t>
      </w:r>
    </w:p>
    <w:p w:rsidR="00A95EBA" w:rsidRPr="00C35EEE" w:rsidRDefault="00A95EBA" w:rsidP="00725137">
      <w:pPr>
        <w:pStyle w:val="NoSpacing"/>
        <w:rPr>
          <w:rFonts w:ascii="Arial Narrow" w:hAnsi="Arial Narrow"/>
          <w:sz w:val="8"/>
          <w:szCs w:val="8"/>
          <w:lang w:eastAsia="cs-CZ"/>
        </w:rPr>
      </w:pPr>
    </w:p>
    <w:p w:rsidR="00A95EBA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I.       Seniorskou organizací rozumíme organizaci, která své aktivity zaměřuje převážně na své členy.</w:t>
      </w:r>
    </w:p>
    <w:p w:rsidR="00A95EBA" w:rsidRPr="00725137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IV.     </w:t>
      </w:r>
      <w:r>
        <w:rPr>
          <w:rFonts w:ascii="Arial Narrow" w:hAnsi="Arial Narrow"/>
          <w:bCs/>
          <w:sz w:val="20"/>
          <w:szCs w:val="20"/>
          <w:lang w:eastAsia="cs-CZ"/>
        </w:rPr>
        <w:t>V jednotlivých ročnících škrtněte neplatný údaj. V případě členství uveďte číslo bankovního účtu, ze kterého byly příspěvky hrazeny.</w:t>
      </w:r>
    </w:p>
    <w:p w:rsidR="00A95EBA" w:rsidRPr="00725137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 xml:space="preserve">V/5. </w:t>
      </w:r>
      <w:r>
        <w:rPr>
          <w:rFonts w:ascii="Arial Narrow" w:hAnsi="Arial Narrow"/>
          <w:sz w:val="20"/>
          <w:szCs w:val="20"/>
          <w:lang w:eastAsia="cs-CZ"/>
        </w:rPr>
        <w:t xml:space="preserve">  </w:t>
      </w:r>
      <w:r w:rsidRPr="00725137">
        <w:rPr>
          <w:rFonts w:ascii="Arial Narrow" w:hAnsi="Arial Narrow"/>
          <w:sz w:val="20"/>
          <w:szCs w:val="20"/>
          <w:lang w:eastAsia="cs-CZ"/>
        </w:rPr>
        <w:t>Pravidelná účast – vyšší než 75%</w:t>
      </w:r>
      <w:r>
        <w:rPr>
          <w:rFonts w:ascii="Arial Narrow" w:hAnsi="Arial Narrow"/>
          <w:sz w:val="20"/>
          <w:szCs w:val="20"/>
          <w:lang w:eastAsia="cs-CZ"/>
        </w:rPr>
        <w:t xml:space="preserve"> ze všech akcí</w:t>
      </w:r>
      <w:r w:rsidRPr="00725137">
        <w:rPr>
          <w:rFonts w:ascii="Arial Narrow" w:hAnsi="Arial Narrow"/>
          <w:sz w:val="20"/>
          <w:szCs w:val="20"/>
          <w:lang w:eastAsia="cs-CZ"/>
        </w:rPr>
        <w:t>.</w:t>
      </w:r>
    </w:p>
    <w:p w:rsidR="00A95EBA" w:rsidRPr="00725137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/2.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Uvést údaje za obc</w:t>
      </w:r>
      <w:r>
        <w:rPr>
          <w:rFonts w:ascii="Arial Narrow" w:hAnsi="Arial Narrow"/>
          <w:sz w:val="20"/>
          <w:szCs w:val="20"/>
          <w:lang w:eastAsia="cs-CZ"/>
        </w:rPr>
        <w:t xml:space="preserve">e + </w:t>
      </w:r>
      <w:r w:rsidRPr="00725137">
        <w:rPr>
          <w:rFonts w:ascii="Arial Narrow" w:hAnsi="Arial Narrow"/>
          <w:sz w:val="20"/>
          <w:szCs w:val="20"/>
          <w:lang w:eastAsia="cs-CZ"/>
        </w:rPr>
        <w:t>měst</w:t>
      </w:r>
      <w:r>
        <w:rPr>
          <w:rFonts w:ascii="Arial Narrow" w:hAnsi="Arial Narrow"/>
          <w:sz w:val="20"/>
          <w:szCs w:val="20"/>
          <w:lang w:eastAsia="cs-CZ"/>
        </w:rPr>
        <w:t>a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+ MS kraj + ministerstv</w:t>
      </w:r>
      <w:r>
        <w:rPr>
          <w:rFonts w:ascii="Arial Narrow" w:hAnsi="Arial Narrow"/>
          <w:sz w:val="20"/>
          <w:szCs w:val="20"/>
          <w:lang w:eastAsia="cs-CZ"/>
        </w:rPr>
        <w:t>a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+ EU – příklad : 5000 </w:t>
      </w:r>
      <w:r>
        <w:rPr>
          <w:rFonts w:ascii="Arial Narrow" w:hAnsi="Arial Narrow"/>
          <w:sz w:val="20"/>
          <w:szCs w:val="20"/>
          <w:lang w:eastAsia="cs-CZ"/>
        </w:rPr>
        <w:t xml:space="preserve">+ 0 </w:t>
      </w:r>
      <w:r w:rsidRPr="00725137">
        <w:rPr>
          <w:rFonts w:ascii="Arial Narrow" w:hAnsi="Arial Narrow"/>
          <w:sz w:val="20"/>
          <w:szCs w:val="20"/>
          <w:lang w:eastAsia="cs-CZ"/>
        </w:rPr>
        <w:t>+ 0 + 50000 + 0.</w:t>
      </w:r>
    </w:p>
    <w:p w:rsidR="00A95EBA" w:rsidRPr="00725137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I.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>   Vyjmenovat a popsat rozsah spolupráce včetně účasti na jejich akcích.</w:t>
      </w:r>
    </w:p>
    <w:p w:rsidR="00A95EBA" w:rsidRPr="00725137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II. 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Tiskoviny</w:t>
      </w:r>
      <w:r>
        <w:rPr>
          <w:rFonts w:ascii="Arial Narrow" w:hAnsi="Arial Narrow"/>
          <w:sz w:val="20"/>
          <w:szCs w:val="20"/>
          <w:lang w:eastAsia="cs-CZ"/>
        </w:rPr>
        <w:t xml:space="preserve"> (vlastní, obecní, komerční)</w:t>
      </w:r>
      <w:r w:rsidRPr="00725137">
        <w:rPr>
          <w:rFonts w:ascii="Arial Narrow" w:hAnsi="Arial Narrow"/>
          <w:sz w:val="20"/>
          <w:szCs w:val="20"/>
          <w:lang w:eastAsia="cs-CZ"/>
        </w:rPr>
        <w:t>, webové stránky, rozhlas, televize apod.</w:t>
      </w:r>
      <w:r>
        <w:rPr>
          <w:rFonts w:ascii="Arial Narrow" w:hAnsi="Arial Narrow"/>
          <w:sz w:val="20"/>
          <w:szCs w:val="20"/>
          <w:lang w:eastAsia="cs-CZ"/>
        </w:rPr>
        <w:t xml:space="preserve"> Uveďte konkrétní údaje za hodnocené období.</w:t>
      </w:r>
    </w:p>
    <w:p w:rsidR="00A95EBA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IX</w:t>
      </w:r>
      <w:r w:rsidRPr="00725137">
        <w:rPr>
          <w:rFonts w:ascii="Arial Narrow" w:hAnsi="Arial Narrow"/>
          <w:sz w:val="20"/>
          <w:szCs w:val="20"/>
          <w:lang w:eastAsia="cs-CZ"/>
        </w:rPr>
        <w:t>.   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Uveďte termín, počty zúčastněných členů organizace, počty ostatních – dítě + dospělý + senior, místa konání akce a stručný program akce.</w:t>
      </w:r>
      <w:r>
        <w:rPr>
          <w:rFonts w:ascii="Arial Narrow" w:hAnsi="Arial Narrow"/>
          <w:sz w:val="20"/>
          <w:szCs w:val="20"/>
          <w:lang w:eastAsia="cs-CZ"/>
        </w:rPr>
        <w:t xml:space="preserve"> Při elektronickém zpracování se tabulka </w:t>
      </w:r>
    </w:p>
    <w:p w:rsidR="00A95EBA" w:rsidRPr="00725137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         samostatně posune, při listinném zpracování uveďte v samostatné příloze.</w:t>
      </w:r>
    </w:p>
    <w:p w:rsidR="00A95EBA" w:rsidRPr="00725137" w:rsidRDefault="00A95EBA" w:rsidP="0072513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 xml:space="preserve">X.     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>NEVYPLŇUJTE !!!  Vyplňuje hodnotitel.</w:t>
      </w:r>
    </w:p>
    <w:p w:rsidR="00A95EBA" w:rsidRPr="009A48AF" w:rsidRDefault="00A95EBA" w:rsidP="00725137">
      <w:pPr>
        <w:pStyle w:val="NoSpacing"/>
        <w:rPr>
          <w:lang w:eastAsia="cs-CZ"/>
        </w:rPr>
      </w:pPr>
      <w:r w:rsidRPr="009A48AF">
        <w:rPr>
          <w:lang w:eastAsia="cs-CZ"/>
        </w:rPr>
        <w:t> </w:t>
      </w:r>
    </w:p>
    <w:p w:rsidR="00A95EBA" w:rsidRDefault="00A95EBA" w:rsidP="002139E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 w:rsidRPr="00AB5B03">
        <w:rPr>
          <w:rFonts w:ascii="Arial Narrow" w:hAnsi="Arial Narrow"/>
          <w:sz w:val="20"/>
          <w:szCs w:val="20"/>
          <w:lang w:eastAsia="cs-CZ"/>
        </w:rPr>
        <w:t>Vyplněnou tabulku v elektronické podobě za</w:t>
      </w:r>
      <w:r>
        <w:rPr>
          <w:rFonts w:ascii="Arial Narrow" w:hAnsi="Arial Narrow"/>
          <w:sz w:val="20"/>
          <w:szCs w:val="20"/>
          <w:lang w:eastAsia="cs-CZ"/>
        </w:rPr>
        <w:t>šlete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/>
          <w:sz w:val="20"/>
          <w:szCs w:val="20"/>
          <w:lang w:eastAsia="cs-CZ"/>
        </w:rPr>
        <w:t>KRS MSK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/>
          <w:sz w:val="20"/>
          <w:szCs w:val="20"/>
          <w:lang w:eastAsia="cs-CZ"/>
        </w:rPr>
        <w:t>na e-mail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„aktivity-krs@ms-seniors.cz“ do </w:t>
      </w:r>
      <w:r>
        <w:rPr>
          <w:rFonts w:ascii="Arial Narrow" w:hAnsi="Arial Narrow"/>
          <w:sz w:val="20"/>
          <w:szCs w:val="20"/>
          <w:lang w:eastAsia="cs-CZ"/>
        </w:rPr>
        <w:t>16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. </w:t>
      </w:r>
      <w:r>
        <w:rPr>
          <w:rFonts w:ascii="Arial Narrow" w:hAnsi="Arial Narrow"/>
          <w:sz w:val="20"/>
          <w:szCs w:val="20"/>
          <w:lang w:eastAsia="cs-CZ"/>
        </w:rPr>
        <w:t>říj</w:t>
      </w:r>
      <w:r w:rsidRPr="00AB5B03">
        <w:rPr>
          <w:rFonts w:ascii="Arial Narrow" w:hAnsi="Arial Narrow"/>
          <w:sz w:val="20"/>
          <w:szCs w:val="20"/>
          <w:lang w:eastAsia="cs-CZ"/>
        </w:rPr>
        <w:t>na 20</w:t>
      </w:r>
      <w:r>
        <w:rPr>
          <w:rFonts w:ascii="Arial Narrow" w:hAnsi="Arial Narrow"/>
          <w:sz w:val="20"/>
          <w:szCs w:val="20"/>
          <w:lang w:eastAsia="cs-CZ"/>
        </w:rPr>
        <w:t>20</w:t>
      </w:r>
      <w:r w:rsidRPr="00AB5B03">
        <w:rPr>
          <w:rFonts w:ascii="Arial Narrow" w:hAnsi="Arial Narrow"/>
          <w:sz w:val="20"/>
          <w:szCs w:val="20"/>
          <w:lang w:eastAsia="cs-CZ"/>
        </w:rPr>
        <w:t>.  V předmětu zprávy uveďte "Kampaň – název organizace".</w:t>
      </w:r>
    </w:p>
    <w:p w:rsidR="00A95EBA" w:rsidRPr="00AB5B03" w:rsidRDefault="00A95EBA" w:rsidP="002139E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Ostatní – dle propozic.</w:t>
      </w:r>
    </w:p>
    <w:p w:rsidR="00A95EBA" w:rsidRDefault="00A95EBA" w:rsidP="002139E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 w:rsidRPr="00AB5B03">
        <w:rPr>
          <w:rFonts w:ascii="Arial Narrow" w:hAnsi="Arial Narrow"/>
          <w:sz w:val="20"/>
          <w:szCs w:val="20"/>
          <w:lang w:eastAsia="cs-CZ"/>
        </w:rPr>
        <w:t>Zasláním formuláře (i bez předchozího při</w:t>
      </w:r>
      <w:r>
        <w:rPr>
          <w:rFonts w:ascii="Arial Narrow" w:hAnsi="Arial Narrow"/>
          <w:sz w:val="20"/>
          <w:szCs w:val="20"/>
          <w:lang w:eastAsia="cs-CZ"/>
        </w:rPr>
        <w:t>hlášení) do výše uvedeného termínu splníte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podmínky účasti v kampani.</w:t>
      </w:r>
    </w:p>
    <w:p w:rsidR="00A95EBA" w:rsidRDefault="00A95EBA" w:rsidP="002139E7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Tabulku NEPŘEVÁDĚJTE do jiného formátu – údaje pouze vepište do příslušných kolonek formuláře! (Neplatí při ručním zpracování.)</w:t>
      </w:r>
    </w:p>
    <w:p w:rsidR="00A95EBA" w:rsidRDefault="00A95EBA" w:rsidP="000A3C8F">
      <w:pPr>
        <w:pStyle w:val="NoSpacing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Jakékoliv pozměňování tiskopisu formuláře v prvním a třetím sloupci není přípustné.</w:t>
      </w:r>
      <w:bookmarkStart w:id="0" w:name="_GoBack"/>
      <w:bookmarkEnd w:id="0"/>
    </w:p>
    <w:sectPr w:rsidR="00A95EBA" w:rsidSect="009A4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2B52"/>
    <w:multiLevelType w:val="multilevel"/>
    <w:tmpl w:val="251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15B"/>
    <w:rsid w:val="00000328"/>
    <w:rsid w:val="00004BDF"/>
    <w:rsid w:val="0000569B"/>
    <w:rsid w:val="000060EE"/>
    <w:rsid w:val="00006C91"/>
    <w:rsid w:val="00007862"/>
    <w:rsid w:val="00010F31"/>
    <w:rsid w:val="00012CC2"/>
    <w:rsid w:val="00013A4A"/>
    <w:rsid w:val="00013E93"/>
    <w:rsid w:val="000145FF"/>
    <w:rsid w:val="0001462A"/>
    <w:rsid w:val="0002013C"/>
    <w:rsid w:val="0002481B"/>
    <w:rsid w:val="00024DB7"/>
    <w:rsid w:val="00025611"/>
    <w:rsid w:val="00025EDD"/>
    <w:rsid w:val="00026A7D"/>
    <w:rsid w:val="000273AE"/>
    <w:rsid w:val="00031F66"/>
    <w:rsid w:val="00032499"/>
    <w:rsid w:val="00035A25"/>
    <w:rsid w:val="00036C4F"/>
    <w:rsid w:val="00042073"/>
    <w:rsid w:val="0004270D"/>
    <w:rsid w:val="000428E2"/>
    <w:rsid w:val="00042DA2"/>
    <w:rsid w:val="000432C1"/>
    <w:rsid w:val="00044A29"/>
    <w:rsid w:val="00046A32"/>
    <w:rsid w:val="00047C32"/>
    <w:rsid w:val="00047EB5"/>
    <w:rsid w:val="0005381C"/>
    <w:rsid w:val="000539E1"/>
    <w:rsid w:val="00054A0E"/>
    <w:rsid w:val="00054EC5"/>
    <w:rsid w:val="00055D3E"/>
    <w:rsid w:val="00057DEB"/>
    <w:rsid w:val="00060CCE"/>
    <w:rsid w:val="000625C9"/>
    <w:rsid w:val="0006339B"/>
    <w:rsid w:val="00064416"/>
    <w:rsid w:val="0006469D"/>
    <w:rsid w:val="00065584"/>
    <w:rsid w:val="00066664"/>
    <w:rsid w:val="00066B5A"/>
    <w:rsid w:val="00072789"/>
    <w:rsid w:val="0007423B"/>
    <w:rsid w:val="000746A1"/>
    <w:rsid w:val="00074B7D"/>
    <w:rsid w:val="00075C51"/>
    <w:rsid w:val="00076429"/>
    <w:rsid w:val="00077EC8"/>
    <w:rsid w:val="00080815"/>
    <w:rsid w:val="00083F96"/>
    <w:rsid w:val="000846C4"/>
    <w:rsid w:val="000855C2"/>
    <w:rsid w:val="00086815"/>
    <w:rsid w:val="00086AD9"/>
    <w:rsid w:val="00087E33"/>
    <w:rsid w:val="00087E8E"/>
    <w:rsid w:val="00090AE7"/>
    <w:rsid w:val="00090E5E"/>
    <w:rsid w:val="000911B9"/>
    <w:rsid w:val="00091A9F"/>
    <w:rsid w:val="00091CDD"/>
    <w:rsid w:val="0009297F"/>
    <w:rsid w:val="00094570"/>
    <w:rsid w:val="000949D0"/>
    <w:rsid w:val="00095A52"/>
    <w:rsid w:val="00095EB8"/>
    <w:rsid w:val="000961B6"/>
    <w:rsid w:val="000A0116"/>
    <w:rsid w:val="000A3C8F"/>
    <w:rsid w:val="000A7118"/>
    <w:rsid w:val="000B165B"/>
    <w:rsid w:val="000B1A15"/>
    <w:rsid w:val="000B248E"/>
    <w:rsid w:val="000B2ED2"/>
    <w:rsid w:val="000B534C"/>
    <w:rsid w:val="000B5924"/>
    <w:rsid w:val="000C00B5"/>
    <w:rsid w:val="000C015B"/>
    <w:rsid w:val="000C0C9A"/>
    <w:rsid w:val="000C1DBE"/>
    <w:rsid w:val="000C333B"/>
    <w:rsid w:val="000C431E"/>
    <w:rsid w:val="000C4682"/>
    <w:rsid w:val="000C48CA"/>
    <w:rsid w:val="000C569B"/>
    <w:rsid w:val="000C7203"/>
    <w:rsid w:val="000C7645"/>
    <w:rsid w:val="000D03C5"/>
    <w:rsid w:val="000D064D"/>
    <w:rsid w:val="000D09DB"/>
    <w:rsid w:val="000D1416"/>
    <w:rsid w:val="000D1477"/>
    <w:rsid w:val="000D27A2"/>
    <w:rsid w:val="000D2FA3"/>
    <w:rsid w:val="000D67C4"/>
    <w:rsid w:val="000D7561"/>
    <w:rsid w:val="000E0005"/>
    <w:rsid w:val="000E0D53"/>
    <w:rsid w:val="000E17C0"/>
    <w:rsid w:val="000E295C"/>
    <w:rsid w:val="000E2A53"/>
    <w:rsid w:val="000E2C6B"/>
    <w:rsid w:val="000E4204"/>
    <w:rsid w:val="000E4F3D"/>
    <w:rsid w:val="000E62ED"/>
    <w:rsid w:val="000E6AB7"/>
    <w:rsid w:val="000E7779"/>
    <w:rsid w:val="000E7A09"/>
    <w:rsid w:val="000F0881"/>
    <w:rsid w:val="000F1CFD"/>
    <w:rsid w:val="000F28E3"/>
    <w:rsid w:val="000F51CA"/>
    <w:rsid w:val="000F53A6"/>
    <w:rsid w:val="000F78BC"/>
    <w:rsid w:val="000F7D2C"/>
    <w:rsid w:val="000F7F57"/>
    <w:rsid w:val="00100457"/>
    <w:rsid w:val="00103319"/>
    <w:rsid w:val="0010369D"/>
    <w:rsid w:val="00103B57"/>
    <w:rsid w:val="00103B71"/>
    <w:rsid w:val="00104BA4"/>
    <w:rsid w:val="00104E4F"/>
    <w:rsid w:val="00105803"/>
    <w:rsid w:val="00106160"/>
    <w:rsid w:val="0010710E"/>
    <w:rsid w:val="00112C10"/>
    <w:rsid w:val="00114167"/>
    <w:rsid w:val="00114C65"/>
    <w:rsid w:val="00114D03"/>
    <w:rsid w:val="00115A6B"/>
    <w:rsid w:val="001161F5"/>
    <w:rsid w:val="00122D4C"/>
    <w:rsid w:val="00123A3C"/>
    <w:rsid w:val="00123F1F"/>
    <w:rsid w:val="00124CFD"/>
    <w:rsid w:val="00124F5F"/>
    <w:rsid w:val="001268DC"/>
    <w:rsid w:val="00126D55"/>
    <w:rsid w:val="00127523"/>
    <w:rsid w:val="00133BC1"/>
    <w:rsid w:val="001349B4"/>
    <w:rsid w:val="00134E31"/>
    <w:rsid w:val="00137533"/>
    <w:rsid w:val="00141AD4"/>
    <w:rsid w:val="0014261A"/>
    <w:rsid w:val="001437B2"/>
    <w:rsid w:val="001438EF"/>
    <w:rsid w:val="001445DE"/>
    <w:rsid w:val="001468F1"/>
    <w:rsid w:val="001515C4"/>
    <w:rsid w:val="00154336"/>
    <w:rsid w:val="0015577B"/>
    <w:rsid w:val="00155FAF"/>
    <w:rsid w:val="00157A3F"/>
    <w:rsid w:val="00157D7F"/>
    <w:rsid w:val="001633F0"/>
    <w:rsid w:val="00163831"/>
    <w:rsid w:val="00163CFC"/>
    <w:rsid w:val="00166958"/>
    <w:rsid w:val="001674EA"/>
    <w:rsid w:val="00170536"/>
    <w:rsid w:val="00170829"/>
    <w:rsid w:val="00170867"/>
    <w:rsid w:val="00175103"/>
    <w:rsid w:val="00176CAE"/>
    <w:rsid w:val="0017719C"/>
    <w:rsid w:val="00177BB3"/>
    <w:rsid w:val="00177FB7"/>
    <w:rsid w:val="00180DA4"/>
    <w:rsid w:val="00181B38"/>
    <w:rsid w:val="00182165"/>
    <w:rsid w:val="00182862"/>
    <w:rsid w:val="0018333C"/>
    <w:rsid w:val="00183775"/>
    <w:rsid w:val="00185FE2"/>
    <w:rsid w:val="00190680"/>
    <w:rsid w:val="00190726"/>
    <w:rsid w:val="0019555E"/>
    <w:rsid w:val="00197AA9"/>
    <w:rsid w:val="00197FCD"/>
    <w:rsid w:val="001A0807"/>
    <w:rsid w:val="001A2E32"/>
    <w:rsid w:val="001A50A5"/>
    <w:rsid w:val="001A6D1F"/>
    <w:rsid w:val="001A7704"/>
    <w:rsid w:val="001B01BC"/>
    <w:rsid w:val="001B2CCA"/>
    <w:rsid w:val="001B502E"/>
    <w:rsid w:val="001B66D5"/>
    <w:rsid w:val="001C15EB"/>
    <w:rsid w:val="001C2B7C"/>
    <w:rsid w:val="001C3B9E"/>
    <w:rsid w:val="001C5430"/>
    <w:rsid w:val="001C5882"/>
    <w:rsid w:val="001C6AF1"/>
    <w:rsid w:val="001D035E"/>
    <w:rsid w:val="001D08FE"/>
    <w:rsid w:val="001D0E73"/>
    <w:rsid w:val="001D1D85"/>
    <w:rsid w:val="001D22CD"/>
    <w:rsid w:val="001D5AD2"/>
    <w:rsid w:val="001D656C"/>
    <w:rsid w:val="001E06AB"/>
    <w:rsid w:val="001E2C80"/>
    <w:rsid w:val="001E7C46"/>
    <w:rsid w:val="001F0703"/>
    <w:rsid w:val="001F0A0E"/>
    <w:rsid w:val="001F15C6"/>
    <w:rsid w:val="001F20AF"/>
    <w:rsid w:val="001F2700"/>
    <w:rsid w:val="001F5DD9"/>
    <w:rsid w:val="001F6347"/>
    <w:rsid w:val="001F6E84"/>
    <w:rsid w:val="001F7315"/>
    <w:rsid w:val="001F7361"/>
    <w:rsid w:val="001F7CFA"/>
    <w:rsid w:val="0020135F"/>
    <w:rsid w:val="00202F52"/>
    <w:rsid w:val="00203260"/>
    <w:rsid w:val="00203D1E"/>
    <w:rsid w:val="0020540B"/>
    <w:rsid w:val="002055B0"/>
    <w:rsid w:val="00205D8E"/>
    <w:rsid w:val="0020663E"/>
    <w:rsid w:val="002071F3"/>
    <w:rsid w:val="0021316B"/>
    <w:rsid w:val="002139E7"/>
    <w:rsid w:val="0021638F"/>
    <w:rsid w:val="00216CB1"/>
    <w:rsid w:val="0022023C"/>
    <w:rsid w:val="0022148B"/>
    <w:rsid w:val="002226E4"/>
    <w:rsid w:val="00222CB6"/>
    <w:rsid w:val="00222F75"/>
    <w:rsid w:val="00226B91"/>
    <w:rsid w:val="002304AB"/>
    <w:rsid w:val="00230E0A"/>
    <w:rsid w:val="0023315F"/>
    <w:rsid w:val="00233189"/>
    <w:rsid w:val="00233345"/>
    <w:rsid w:val="0023363E"/>
    <w:rsid w:val="0023370E"/>
    <w:rsid w:val="002339CD"/>
    <w:rsid w:val="002348AE"/>
    <w:rsid w:val="002352D8"/>
    <w:rsid w:val="00235C4C"/>
    <w:rsid w:val="002367FC"/>
    <w:rsid w:val="002379F4"/>
    <w:rsid w:val="00237D4D"/>
    <w:rsid w:val="00240C86"/>
    <w:rsid w:val="002433D5"/>
    <w:rsid w:val="00243447"/>
    <w:rsid w:val="00243853"/>
    <w:rsid w:val="002440C3"/>
    <w:rsid w:val="0024430F"/>
    <w:rsid w:val="002458A7"/>
    <w:rsid w:val="00247C35"/>
    <w:rsid w:val="00254CFE"/>
    <w:rsid w:val="00256731"/>
    <w:rsid w:val="0025695F"/>
    <w:rsid w:val="00257A65"/>
    <w:rsid w:val="00257F79"/>
    <w:rsid w:val="002622C2"/>
    <w:rsid w:val="00262546"/>
    <w:rsid w:val="00262C50"/>
    <w:rsid w:val="0026460B"/>
    <w:rsid w:val="00265950"/>
    <w:rsid w:val="00265F3F"/>
    <w:rsid w:val="00267C70"/>
    <w:rsid w:val="002711E7"/>
    <w:rsid w:val="00273435"/>
    <w:rsid w:val="00273F84"/>
    <w:rsid w:val="00274226"/>
    <w:rsid w:val="002756BA"/>
    <w:rsid w:val="00276D45"/>
    <w:rsid w:val="00277BAE"/>
    <w:rsid w:val="0028079A"/>
    <w:rsid w:val="00283D70"/>
    <w:rsid w:val="00284AEB"/>
    <w:rsid w:val="002854E2"/>
    <w:rsid w:val="00292D89"/>
    <w:rsid w:val="00293505"/>
    <w:rsid w:val="00293893"/>
    <w:rsid w:val="00296C97"/>
    <w:rsid w:val="00296EFC"/>
    <w:rsid w:val="00297B8F"/>
    <w:rsid w:val="002A0ED4"/>
    <w:rsid w:val="002A237B"/>
    <w:rsid w:val="002A266C"/>
    <w:rsid w:val="002A3F5E"/>
    <w:rsid w:val="002A4935"/>
    <w:rsid w:val="002A6269"/>
    <w:rsid w:val="002A7400"/>
    <w:rsid w:val="002B023D"/>
    <w:rsid w:val="002B0603"/>
    <w:rsid w:val="002B1199"/>
    <w:rsid w:val="002B2159"/>
    <w:rsid w:val="002B2177"/>
    <w:rsid w:val="002B2636"/>
    <w:rsid w:val="002B2EC1"/>
    <w:rsid w:val="002B6862"/>
    <w:rsid w:val="002B6CA8"/>
    <w:rsid w:val="002B759E"/>
    <w:rsid w:val="002B7FC4"/>
    <w:rsid w:val="002C094F"/>
    <w:rsid w:val="002C157F"/>
    <w:rsid w:val="002C48C8"/>
    <w:rsid w:val="002C5365"/>
    <w:rsid w:val="002D00F0"/>
    <w:rsid w:val="002D0FA7"/>
    <w:rsid w:val="002D2F2C"/>
    <w:rsid w:val="002D32F5"/>
    <w:rsid w:val="002D4B84"/>
    <w:rsid w:val="002D6BB9"/>
    <w:rsid w:val="002E1674"/>
    <w:rsid w:val="002E4E08"/>
    <w:rsid w:val="002E5571"/>
    <w:rsid w:val="002E610D"/>
    <w:rsid w:val="002F0E2B"/>
    <w:rsid w:val="002F4B5B"/>
    <w:rsid w:val="002F54EB"/>
    <w:rsid w:val="002F6BF8"/>
    <w:rsid w:val="002F6EFA"/>
    <w:rsid w:val="002F7BE7"/>
    <w:rsid w:val="002F7C98"/>
    <w:rsid w:val="0030010A"/>
    <w:rsid w:val="003001FE"/>
    <w:rsid w:val="00300E0E"/>
    <w:rsid w:val="00303461"/>
    <w:rsid w:val="00304D74"/>
    <w:rsid w:val="003054B1"/>
    <w:rsid w:val="00305608"/>
    <w:rsid w:val="0030587A"/>
    <w:rsid w:val="00306A19"/>
    <w:rsid w:val="00310AEA"/>
    <w:rsid w:val="00310B5E"/>
    <w:rsid w:val="00310E1C"/>
    <w:rsid w:val="00312C24"/>
    <w:rsid w:val="003141CD"/>
    <w:rsid w:val="00314D89"/>
    <w:rsid w:val="003158EC"/>
    <w:rsid w:val="0031592D"/>
    <w:rsid w:val="00317AEC"/>
    <w:rsid w:val="003221AB"/>
    <w:rsid w:val="00325054"/>
    <w:rsid w:val="003258D0"/>
    <w:rsid w:val="00325AF4"/>
    <w:rsid w:val="00325C02"/>
    <w:rsid w:val="0032647A"/>
    <w:rsid w:val="003272E4"/>
    <w:rsid w:val="00327456"/>
    <w:rsid w:val="003308B6"/>
    <w:rsid w:val="00330D9F"/>
    <w:rsid w:val="003314F7"/>
    <w:rsid w:val="003329F7"/>
    <w:rsid w:val="00332A1C"/>
    <w:rsid w:val="003351BA"/>
    <w:rsid w:val="00335505"/>
    <w:rsid w:val="00335CCF"/>
    <w:rsid w:val="00336AC2"/>
    <w:rsid w:val="0033770C"/>
    <w:rsid w:val="003378BC"/>
    <w:rsid w:val="00337FEE"/>
    <w:rsid w:val="00340E2B"/>
    <w:rsid w:val="00341E4F"/>
    <w:rsid w:val="00342D3F"/>
    <w:rsid w:val="00343CB8"/>
    <w:rsid w:val="00343D61"/>
    <w:rsid w:val="00344B9A"/>
    <w:rsid w:val="00345043"/>
    <w:rsid w:val="00345AF6"/>
    <w:rsid w:val="00350AD9"/>
    <w:rsid w:val="00350DA3"/>
    <w:rsid w:val="00352FDE"/>
    <w:rsid w:val="00353D25"/>
    <w:rsid w:val="003545EC"/>
    <w:rsid w:val="00357119"/>
    <w:rsid w:val="00357139"/>
    <w:rsid w:val="00357577"/>
    <w:rsid w:val="003605C9"/>
    <w:rsid w:val="003607E3"/>
    <w:rsid w:val="003613CA"/>
    <w:rsid w:val="003624E2"/>
    <w:rsid w:val="00362690"/>
    <w:rsid w:val="00364D3E"/>
    <w:rsid w:val="00365308"/>
    <w:rsid w:val="003660C4"/>
    <w:rsid w:val="00366CE0"/>
    <w:rsid w:val="00367D2B"/>
    <w:rsid w:val="00370232"/>
    <w:rsid w:val="00370CE6"/>
    <w:rsid w:val="0037132E"/>
    <w:rsid w:val="00372527"/>
    <w:rsid w:val="00373A82"/>
    <w:rsid w:val="00373D8F"/>
    <w:rsid w:val="00375138"/>
    <w:rsid w:val="0037634B"/>
    <w:rsid w:val="003772F3"/>
    <w:rsid w:val="00380AD3"/>
    <w:rsid w:val="00380B05"/>
    <w:rsid w:val="00380D7E"/>
    <w:rsid w:val="003813A1"/>
    <w:rsid w:val="0038282E"/>
    <w:rsid w:val="0038288D"/>
    <w:rsid w:val="00385E28"/>
    <w:rsid w:val="0039187A"/>
    <w:rsid w:val="003921BA"/>
    <w:rsid w:val="00392EF2"/>
    <w:rsid w:val="00393C51"/>
    <w:rsid w:val="00395E08"/>
    <w:rsid w:val="003961BD"/>
    <w:rsid w:val="003962AC"/>
    <w:rsid w:val="00396DC6"/>
    <w:rsid w:val="003A0467"/>
    <w:rsid w:val="003A24CF"/>
    <w:rsid w:val="003A367C"/>
    <w:rsid w:val="003A37BA"/>
    <w:rsid w:val="003A4175"/>
    <w:rsid w:val="003A6203"/>
    <w:rsid w:val="003B0C2D"/>
    <w:rsid w:val="003B0DA5"/>
    <w:rsid w:val="003B0E6F"/>
    <w:rsid w:val="003B2759"/>
    <w:rsid w:val="003B3E80"/>
    <w:rsid w:val="003B59D9"/>
    <w:rsid w:val="003B6EC8"/>
    <w:rsid w:val="003C00BC"/>
    <w:rsid w:val="003C2A04"/>
    <w:rsid w:val="003C2A6A"/>
    <w:rsid w:val="003C2B04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D453E"/>
    <w:rsid w:val="003D4858"/>
    <w:rsid w:val="003D53C6"/>
    <w:rsid w:val="003D5427"/>
    <w:rsid w:val="003D56E6"/>
    <w:rsid w:val="003D5FA4"/>
    <w:rsid w:val="003D7B68"/>
    <w:rsid w:val="003E1CF2"/>
    <w:rsid w:val="003E3000"/>
    <w:rsid w:val="003E346F"/>
    <w:rsid w:val="003E466A"/>
    <w:rsid w:val="003E46B8"/>
    <w:rsid w:val="003E56BB"/>
    <w:rsid w:val="003E587C"/>
    <w:rsid w:val="003F091A"/>
    <w:rsid w:val="003F09A1"/>
    <w:rsid w:val="003F14D0"/>
    <w:rsid w:val="003F18CF"/>
    <w:rsid w:val="003F1BA5"/>
    <w:rsid w:val="003F3087"/>
    <w:rsid w:val="003F43D1"/>
    <w:rsid w:val="003F4775"/>
    <w:rsid w:val="003F4890"/>
    <w:rsid w:val="003F6893"/>
    <w:rsid w:val="003F70FC"/>
    <w:rsid w:val="003F77E1"/>
    <w:rsid w:val="003F790C"/>
    <w:rsid w:val="003F7EEC"/>
    <w:rsid w:val="0040146A"/>
    <w:rsid w:val="004034FA"/>
    <w:rsid w:val="00403610"/>
    <w:rsid w:val="00403877"/>
    <w:rsid w:val="004043DC"/>
    <w:rsid w:val="00410A99"/>
    <w:rsid w:val="0041194E"/>
    <w:rsid w:val="004142E3"/>
    <w:rsid w:val="00414CF9"/>
    <w:rsid w:val="004159B3"/>
    <w:rsid w:val="00416382"/>
    <w:rsid w:val="00417260"/>
    <w:rsid w:val="004174F5"/>
    <w:rsid w:val="004177C4"/>
    <w:rsid w:val="00424049"/>
    <w:rsid w:val="00424495"/>
    <w:rsid w:val="00424C8B"/>
    <w:rsid w:val="0042518F"/>
    <w:rsid w:val="004258F5"/>
    <w:rsid w:val="00426DA2"/>
    <w:rsid w:val="004306A2"/>
    <w:rsid w:val="00430889"/>
    <w:rsid w:val="00432046"/>
    <w:rsid w:val="00433039"/>
    <w:rsid w:val="0043413C"/>
    <w:rsid w:val="00434B34"/>
    <w:rsid w:val="00434BB1"/>
    <w:rsid w:val="004357C9"/>
    <w:rsid w:val="00436E18"/>
    <w:rsid w:val="00437CAB"/>
    <w:rsid w:val="00437D8D"/>
    <w:rsid w:val="00440E61"/>
    <w:rsid w:val="00440FBE"/>
    <w:rsid w:val="00443A32"/>
    <w:rsid w:val="0044467F"/>
    <w:rsid w:val="004452A0"/>
    <w:rsid w:val="004463E9"/>
    <w:rsid w:val="00450554"/>
    <w:rsid w:val="00451CBF"/>
    <w:rsid w:val="00451D52"/>
    <w:rsid w:val="00452475"/>
    <w:rsid w:val="00452D17"/>
    <w:rsid w:val="00455CAA"/>
    <w:rsid w:val="004565CF"/>
    <w:rsid w:val="0045735F"/>
    <w:rsid w:val="004613DE"/>
    <w:rsid w:val="00467525"/>
    <w:rsid w:val="004708ED"/>
    <w:rsid w:val="00470A85"/>
    <w:rsid w:val="00471BF5"/>
    <w:rsid w:val="00472816"/>
    <w:rsid w:val="00472A4F"/>
    <w:rsid w:val="004730C0"/>
    <w:rsid w:val="004736E2"/>
    <w:rsid w:val="004766C8"/>
    <w:rsid w:val="0047676F"/>
    <w:rsid w:val="004809C4"/>
    <w:rsid w:val="00480BBF"/>
    <w:rsid w:val="004813DC"/>
    <w:rsid w:val="00481BE5"/>
    <w:rsid w:val="00482953"/>
    <w:rsid w:val="004835C6"/>
    <w:rsid w:val="004837C1"/>
    <w:rsid w:val="0048381C"/>
    <w:rsid w:val="00484434"/>
    <w:rsid w:val="00485877"/>
    <w:rsid w:val="00485F8D"/>
    <w:rsid w:val="00485FF9"/>
    <w:rsid w:val="00487BBC"/>
    <w:rsid w:val="00487BE7"/>
    <w:rsid w:val="00492C4A"/>
    <w:rsid w:val="00493AF4"/>
    <w:rsid w:val="00497623"/>
    <w:rsid w:val="004A0C9B"/>
    <w:rsid w:val="004A22FD"/>
    <w:rsid w:val="004A24E2"/>
    <w:rsid w:val="004A251B"/>
    <w:rsid w:val="004A37F6"/>
    <w:rsid w:val="004A5317"/>
    <w:rsid w:val="004A56A3"/>
    <w:rsid w:val="004A5D4E"/>
    <w:rsid w:val="004A6E7C"/>
    <w:rsid w:val="004A6FAE"/>
    <w:rsid w:val="004B0457"/>
    <w:rsid w:val="004B07C0"/>
    <w:rsid w:val="004B18CF"/>
    <w:rsid w:val="004B1C8E"/>
    <w:rsid w:val="004B1EB0"/>
    <w:rsid w:val="004B2240"/>
    <w:rsid w:val="004B5C6F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57E6"/>
    <w:rsid w:val="004D7F84"/>
    <w:rsid w:val="004E0E8E"/>
    <w:rsid w:val="004E238D"/>
    <w:rsid w:val="004E2A74"/>
    <w:rsid w:val="004E3E0D"/>
    <w:rsid w:val="004E5FDA"/>
    <w:rsid w:val="004F0792"/>
    <w:rsid w:val="004F14AC"/>
    <w:rsid w:val="004F2F63"/>
    <w:rsid w:val="004F4044"/>
    <w:rsid w:val="004F5551"/>
    <w:rsid w:val="004F56A5"/>
    <w:rsid w:val="004F5AEA"/>
    <w:rsid w:val="0050098B"/>
    <w:rsid w:val="00501072"/>
    <w:rsid w:val="0050154D"/>
    <w:rsid w:val="00504E3D"/>
    <w:rsid w:val="00505B71"/>
    <w:rsid w:val="00505C70"/>
    <w:rsid w:val="00505FB7"/>
    <w:rsid w:val="005061B3"/>
    <w:rsid w:val="0050644E"/>
    <w:rsid w:val="005069B8"/>
    <w:rsid w:val="00507E76"/>
    <w:rsid w:val="0051049A"/>
    <w:rsid w:val="00510CBB"/>
    <w:rsid w:val="00512079"/>
    <w:rsid w:val="005125CC"/>
    <w:rsid w:val="00512FDB"/>
    <w:rsid w:val="00514B95"/>
    <w:rsid w:val="00514F76"/>
    <w:rsid w:val="00515E0D"/>
    <w:rsid w:val="00520BFF"/>
    <w:rsid w:val="00521E6C"/>
    <w:rsid w:val="00522B9F"/>
    <w:rsid w:val="00524EFA"/>
    <w:rsid w:val="005251E7"/>
    <w:rsid w:val="00526568"/>
    <w:rsid w:val="005268B3"/>
    <w:rsid w:val="00527328"/>
    <w:rsid w:val="0052763A"/>
    <w:rsid w:val="00527A9E"/>
    <w:rsid w:val="005305F2"/>
    <w:rsid w:val="005331CF"/>
    <w:rsid w:val="005332BD"/>
    <w:rsid w:val="005336F3"/>
    <w:rsid w:val="00534F22"/>
    <w:rsid w:val="00534F7E"/>
    <w:rsid w:val="00536E54"/>
    <w:rsid w:val="00537089"/>
    <w:rsid w:val="0054160E"/>
    <w:rsid w:val="005422D3"/>
    <w:rsid w:val="00542DE1"/>
    <w:rsid w:val="005441BD"/>
    <w:rsid w:val="00546861"/>
    <w:rsid w:val="00547383"/>
    <w:rsid w:val="005551D2"/>
    <w:rsid w:val="005553EB"/>
    <w:rsid w:val="00555483"/>
    <w:rsid w:val="00555BC6"/>
    <w:rsid w:val="00556DDB"/>
    <w:rsid w:val="00557DDC"/>
    <w:rsid w:val="00560948"/>
    <w:rsid w:val="00561978"/>
    <w:rsid w:val="00562BD6"/>
    <w:rsid w:val="0056477D"/>
    <w:rsid w:val="005650A6"/>
    <w:rsid w:val="00566697"/>
    <w:rsid w:val="00570175"/>
    <w:rsid w:val="005726C0"/>
    <w:rsid w:val="005728DC"/>
    <w:rsid w:val="0057308F"/>
    <w:rsid w:val="00573371"/>
    <w:rsid w:val="00574F04"/>
    <w:rsid w:val="00575D11"/>
    <w:rsid w:val="0058080E"/>
    <w:rsid w:val="00581314"/>
    <w:rsid w:val="00581413"/>
    <w:rsid w:val="0058225D"/>
    <w:rsid w:val="00583686"/>
    <w:rsid w:val="005853E8"/>
    <w:rsid w:val="00585B39"/>
    <w:rsid w:val="00587AE6"/>
    <w:rsid w:val="005915B0"/>
    <w:rsid w:val="0059215B"/>
    <w:rsid w:val="0059365E"/>
    <w:rsid w:val="005958AA"/>
    <w:rsid w:val="00597026"/>
    <w:rsid w:val="005A025B"/>
    <w:rsid w:val="005A12F9"/>
    <w:rsid w:val="005A34DC"/>
    <w:rsid w:val="005A3CF3"/>
    <w:rsid w:val="005A4633"/>
    <w:rsid w:val="005A6A2B"/>
    <w:rsid w:val="005A7E9F"/>
    <w:rsid w:val="005B1B47"/>
    <w:rsid w:val="005B3583"/>
    <w:rsid w:val="005B5465"/>
    <w:rsid w:val="005B6D7C"/>
    <w:rsid w:val="005B7065"/>
    <w:rsid w:val="005C0449"/>
    <w:rsid w:val="005C1BB9"/>
    <w:rsid w:val="005C2A3B"/>
    <w:rsid w:val="005C3A36"/>
    <w:rsid w:val="005C4157"/>
    <w:rsid w:val="005C4736"/>
    <w:rsid w:val="005C489F"/>
    <w:rsid w:val="005C4B5B"/>
    <w:rsid w:val="005C65CA"/>
    <w:rsid w:val="005C693D"/>
    <w:rsid w:val="005C75BC"/>
    <w:rsid w:val="005C7781"/>
    <w:rsid w:val="005D05FE"/>
    <w:rsid w:val="005D3AF8"/>
    <w:rsid w:val="005D3B27"/>
    <w:rsid w:val="005D59B5"/>
    <w:rsid w:val="005D6287"/>
    <w:rsid w:val="005D6386"/>
    <w:rsid w:val="005D67E0"/>
    <w:rsid w:val="005D6A2B"/>
    <w:rsid w:val="005E0AC9"/>
    <w:rsid w:val="005E0EFF"/>
    <w:rsid w:val="005E13D0"/>
    <w:rsid w:val="005E1F79"/>
    <w:rsid w:val="005E3FA2"/>
    <w:rsid w:val="005E4CA6"/>
    <w:rsid w:val="005E5987"/>
    <w:rsid w:val="005F0785"/>
    <w:rsid w:val="005F1F87"/>
    <w:rsid w:val="005F2145"/>
    <w:rsid w:val="005F3165"/>
    <w:rsid w:val="005F34E8"/>
    <w:rsid w:val="005F4D78"/>
    <w:rsid w:val="005F51B0"/>
    <w:rsid w:val="005F52C0"/>
    <w:rsid w:val="005F5B1D"/>
    <w:rsid w:val="005F681D"/>
    <w:rsid w:val="005F6E88"/>
    <w:rsid w:val="0060292D"/>
    <w:rsid w:val="00606191"/>
    <w:rsid w:val="00610334"/>
    <w:rsid w:val="00610929"/>
    <w:rsid w:val="00612489"/>
    <w:rsid w:val="00613C41"/>
    <w:rsid w:val="00614A51"/>
    <w:rsid w:val="006166F3"/>
    <w:rsid w:val="00620902"/>
    <w:rsid w:val="00620B01"/>
    <w:rsid w:val="00620CD0"/>
    <w:rsid w:val="00622C44"/>
    <w:rsid w:val="00622CD8"/>
    <w:rsid w:val="00623370"/>
    <w:rsid w:val="006241DF"/>
    <w:rsid w:val="00626611"/>
    <w:rsid w:val="00627231"/>
    <w:rsid w:val="006275C7"/>
    <w:rsid w:val="00627629"/>
    <w:rsid w:val="00627F1E"/>
    <w:rsid w:val="00631CC1"/>
    <w:rsid w:val="006370B4"/>
    <w:rsid w:val="00637C97"/>
    <w:rsid w:val="00641B49"/>
    <w:rsid w:val="00641E56"/>
    <w:rsid w:val="0064250B"/>
    <w:rsid w:val="00643923"/>
    <w:rsid w:val="00643DBC"/>
    <w:rsid w:val="00643F8F"/>
    <w:rsid w:val="00651B51"/>
    <w:rsid w:val="006544E1"/>
    <w:rsid w:val="006547E3"/>
    <w:rsid w:val="0065647E"/>
    <w:rsid w:val="00657333"/>
    <w:rsid w:val="00657E1A"/>
    <w:rsid w:val="00660BAD"/>
    <w:rsid w:val="00663975"/>
    <w:rsid w:val="00663D84"/>
    <w:rsid w:val="006651DA"/>
    <w:rsid w:val="00665C14"/>
    <w:rsid w:val="00667B66"/>
    <w:rsid w:val="0067027B"/>
    <w:rsid w:val="0067059E"/>
    <w:rsid w:val="0067194E"/>
    <w:rsid w:val="00671A44"/>
    <w:rsid w:val="00671AF4"/>
    <w:rsid w:val="00671C69"/>
    <w:rsid w:val="00673E32"/>
    <w:rsid w:val="006749FA"/>
    <w:rsid w:val="00675237"/>
    <w:rsid w:val="00675F01"/>
    <w:rsid w:val="00680B9C"/>
    <w:rsid w:val="006826E7"/>
    <w:rsid w:val="006874EA"/>
    <w:rsid w:val="00687944"/>
    <w:rsid w:val="006910DF"/>
    <w:rsid w:val="00693B2B"/>
    <w:rsid w:val="00693D06"/>
    <w:rsid w:val="00695EEF"/>
    <w:rsid w:val="006960CC"/>
    <w:rsid w:val="0069694F"/>
    <w:rsid w:val="00696DB7"/>
    <w:rsid w:val="00697732"/>
    <w:rsid w:val="006A3B02"/>
    <w:rsid w:val="006A3CC6"/>
    <w:rsid w:val="006A3DE2"/>
    <w:rsid w:val="006A3E5C"/>
    <w:rsid w:val="006A5B23"/>
    <w:rsid w:val="006A61E6"/>
    <w:rsid w:val="006A75CB"/>
    <w:rsid w:val="006B302F"/>
    <w:rsid w:val="006B327E"/>
    <w:rsid w:val="006B3F00"/>
    <w:rsid w:val="006B46B6"/>
    <w:rsid w:val="006C0FA2"/>
    <w:rsid w:val="006C4FDD"/>
    <w:rsid w:val="006C5452"/>
    <w:rsid w:val="006C57B6"/>
    <w:rsid w:val="006C6568"/>
    <w:rsid w:val="006D01B0"/>
    <w:rsid w:val="006D097D"/>
    <w:rsid w:val="006D2060"/>
    <w:rsid w:val="006D24C6"/>
    <w:rsid w:val="006D2890"/>
    <w:rsid w:val="006D2C09"/>
    <w:rsid w:val="006D404C"/>
    <w:rsid w:val="006D51CB"/>
    <w:rsid w:val="006D580E"/>
    <w:rsid w:val="006D5EAD"/>
    <w:rsid w:val="006D5FA4"/>
    <w:rsid w:val="006D61B4"/>
    <w:rsid w:val="006D7140"/>
    <w:rsid w:val="006D71A4"/>
    <w:rsid w:val="006D7996"/>
    <w:rsid w:val="006E0267"/>
    <w:rsid w:val="006E2368"/>
    <w:rsid w:val="006E3492"/>
    <w:rsid w:val="006E3929"/>
    <w:rsid w:val="006E700D"/>
    <w:rsid w:val="006F0AE6"/>
    <w:rsid w:val="006F358B"/>
    <w:rsid w:val="006F53BD"/>
    <w:rsid w:val="006F7265"/>
    <w:rsid w:val="00701337"/>
    <w:rsid w:val="00703315"/>
    <w:rsid w:val="007046EC"/>
    <w:rsid w:val="0070726A"/>
    <w:rsid w:val="007140BE"/>
    <w:rsid w:val="0071615D"/>
    <w:rsid w:val="00716F46"/>
    <w:rsid w:val="00717A59"/>
    <w:rsid w:val="00720344"/>
    <w:rsid w:val="00720447"/>
    <w:rsid w:val="0072156B"/>
    <w:rsid w:val="00721D79"/>
    <w:rsid w:val="00722473"/>
    <w:rsid w:val="00724813"/>
    <w:rsid w:val="00724BFA"/>
    <w:rsid w:val="00724CFC"/>
    <w:rsid w:val="00725137"/>
    <w:rsid w:val="00726A32"/>
    <w:rsid w:val="007278FC"/>
    <w:rsid w:val="007301EE"/>
    <w:rsid w:val="007302A5"/>
    <w:rsid w:val="00730A94"/>
    <w:rsid w:val="00730B0A"/>
    <w:rsid w:val="00731943"/>
    <w:rsid w:val="007321CB"/>
    <w:rsid w:val="00733BB4"/>
    <w:rsid w:val="00734710"/>
    <w:rsid w:val="007373B6"/>
    <w:rsid w:val="00737DAA"/>
    <w:rsid w:val="00740C12"/>
    <w:rsid w:val="00741767"/>
    <w:rsid w:val="007418E5"/>
    <w:rsid w:val="007431AA"/>
    <w:rsid w:val="007449B4"/>
    <w:rsid w:val="00745E9C"/>
    <w:rsid w:val="00751918"/>
    <w:rsid w:val="00753A8D"/>
    <w:rsid w:val="00753ED8"/>
    <w:rsid w:val="007558C2"/>
    <w:rsid w:val="00756BDD"/>
    <w:rsid w:val="00756EAF"/>
    <w:rsid w:val="0075714B"/>
    <w:rsid w:val="00757325"/>
    <w:rsid w:val="007576E7"/>
    <w:rsid w:val="00761020"/>
    <w:rsid w:val="007625CE"/>
    <w:rsid w:val="0077021F"/>
    <w:rsid w:val="0077300E"/>
    <w:rsid w:val="00776DCA"/>
    <w:rsid w:val="00777885"/>
    <w:rsid w:val="0078061E"/>
    <w:rsid w:val="00780C4F"/>
    <w:rsid w:val="007811A4"/>
    <w:rsid w:val="00783376"/>
    <w:rsid w:val="007849D8"/>
    <w:rsid w:val="00785696"/>
    <w:rsid w:val="00794E7A"/>
    <w:rsid w:val="00795E6A"/>
    <w:rsid w:val="00796AD4"/>
    <w:rsid w:val="00797961"/>
    <w:rsid w:val="007A04DC"/>
    <w:rsid w:val="007A0B79"/>
    <w:rsid w:val="007A0C64"/>
    <w:rsid w:val="007A0FF2"/>
    <w:rsid w:val="007A3825"/>
    <w:rsid w:val="007A467A"/>
    <w:rsid w:val="007A4992"/>
    <w:rsid w:val="007A49B7"/>
    <w:rsid w:val="007A4AC5"/>
    <w:rsid w:val="007A525D"/>
    <w:rsid w:val="007A5722"/>
    <w:rsid w:val="007A5D9E"/>
    <w:rsid w:val="007A74A2"/>
    <w:rsid w:val="007B1B38"/>
    <w:rsid w:val="007B2457"/>
    <w:rsid w:val="007B2650"/>
    <w:rsid w:val="007B2742"/>
    <w:rsid w:val="007B2F56"/>
    <w:rsid w:val="007B4DD6"/>
    <w:rsid w:val="007B6E3F"/>
    <w:rsid w:val="007B7921"/>
    <w:rsid w:val="007C07C8"/>
    <w:rsid w:val="007C2E4E"/>
    <w:rsid w:val="007C452B"/>
    <w:rsid w:val="007D1D09"/>
    <w:rsid w:val="007D37FE"/>
    <w:rsid w:val="007D3AAF"/>
    <w:rsid w:val="007D4D89"/>
    <w:rsid w:val="007D532B"/>
    <w:rsid w:val="007D71CC"/>
    <w:rsid w:val="007E0545"/>
    <w:rsid w:val="007E08E2"/>
    <w:rsid w:val="007E13C0"/>
    <w:rsid w:val="007E16BC"/>
    <w:rsid w:val="007E261B"/>
    <w:rsid w:val="007E3E8C"/>
    <w:rsid w:val="007E4F7C"/>
    <w:rsid w:val="007E5EDC"/>
    <w:rsid w:val="007E75F9"/>
    <w:rsid w:val="007F0082"/>
    <w:rsid w:val="007F061E"/>
    <w:rsid w:val="007F2E16"/>
    <w:rsid w:val="007F43D8"/>
    <w:rsid w:val="007F5889"/>
    <w:rsid w:val="007F7B05"/>
    <w:rsid w:val="007F7D59"/>
    <w:rsid w:val="00800884"/>
    <w:rsid w:val="008016DC"/>
    <w:rsid w:val="00801882"/>
    <w:rsid w:val="0080229C"/>
    <w:rsid w:val="008032F8"/>
    <w:rsid w:val="008036D8"/>
    <w:rsid w:val="00805987"/>
    <w:rsid w:val="008102CD"/>
    <w:rsid w:val="00811C16"/>
    <w:rsid w:val="00811EA8"/>
    <w:rsid w:val="0081414E"/>
    <w:rsid w:val="0081463C"/>
    <w:rsid w:val="00815503"/>
    <w:rsid w:val="0081585A"/>
    <w:rsid w:val="008161FF"/>
    <w:rsid w:val="00817610"/>
    <w:rsid w:val="008209EA"/>
    <w:rsid w:val="0082474C"/>
    <w:rsid w:val="00826106"/>
    <w:rsid w:val="00827B8D"/>
    <w:rsid w:val="00827BF7"/>
    <w:rsid w:val="00830208"/>
    <w:rsid w:val="00833F38"/>
    <w:rsid w:val="00834A7F"/>
    <w:rsid w:val="008369EF"/>
    <w:rsid w:val="00837ADC"/>
    <w:rsid w:val="00841D68"/>
    <w:rsid w:val="00843358"/>
    <w:rsid w:val="00843C2C"/>
    <w:rsid w:val="00843F4D"/>
    <w:rsid w:val="008440E9"/>
    <w:rsid w:val="00844510"/>
    <w:rsid w:val="0084705E"/>
    <w:rsid w:val="008477F1"/>
    <w:rsid w:val="008513B6"/>
    <w:rsid w:val="00852254"/>
    <w:rsid w:val="0085546F"/>
    <w:rsid w:val="00861712"/>
    <w:rsid w:val="00862232"/>
    <w:rsid w:val="00863516"/>
    <w:rsid w:val="00863CD2"/>
    <w:rsid w:val="008641F4"/>
    <w:rsid w:val="008666E2"/>
    <w:rsid w:val="00867CB8"/>
    <w:rsid w:val="0087133A"/>
    <w:rsid w:val="0087270D"/>
    <w:rsid w:val="008737A5"/>
    <w:rsid w:val="00873A37"/>
    <w:rsid w:val="00874299"/>
    <w:rsid w:val="0087499E"/>
    <w:rsid w:val="00876716"/>
    <w:rsid w:val="00880599"/>
    <w:rsid w:val="008808AC"/>
    <w:rsid w:val="0088103E"/>
    <w:rsid w:val="008826E4"/>
    <w:rsid w:val="0088326C"/>
    <w:rsid w:val="00884CC8"/>
    <w:rsid w:val="0088709A"/>
    <w:rsid w:val="00887D3A"/>
    <w:rsid w:val="00890285"/>
    <w:rsid w:val="008930EC"/>
    <w:rsid w:val="008956B2"/>
    <w:rsid w:val="00895FCC"/>
    <w:rsid w:val="008A07BD"/>
    <w:rsid w:val="008A17B4"/>
    <w:rsid w:val="008A38B7"/>
    <w:rsid w:val="008A3CD6"/>
    <w:rsid w:val="008A4947"/>
    <w:rsid w:val="008A4BE6"/>
    <w:rsid w:val="008A51BF"/>
    <w:rsid w:val="008A5DCD"/>
    <w:rsid w:val="008A7719"/>
    <w:rsid w:val="008B31FE"/>
    <w:rsid w:val="008B3B2B"/>
    <w:rsid w:val="008B623C"/>
    <w:rsid w:val="008C28C5"/>
    <w:rsid w:val="008C491C"/>
    <w:rsid w:val="008C5397"/>
    <w:rsid w:val="008C6318"/>
    <w:rsid w:val="008C65ED"/>
    <w:rsid w:val="008C7E1D"/>
    <w:rsid w:val="008D298D"/>
    <w:rsid w:val="008D2E19"/>
    <w:rsid w:val="008D31C4"/>
    <w:rsid w:val="008D765D"/>
    <w:rsid w:val="008E085A"/>
    <w:rsid w:val="008E172A"/>
    <w:rsid w:val="008E2614"/>
    <w:rsid w:val="008E2BF5"/>
    <w:rsid w:val="008E4FEE"/>
    <w:rsid w:val="008E6064"/>
    <w:rsid w:val="008E7AA5"/>
    <w:rsid w:val="008F04DA"/>
    <w:rsid w:val="008F287D"/>
    <w:rsid w:val="008F54A5"/>
    <w:rsid w:val="009011F7"/>
    <w:rsid w:val="00901939"/>
    <w:rsid w:val="009019EB"/>
    <w:rsid w:val="00901CCA"/>
    <w:rsid w:val="00905BD4"/>
    <w:rsid w:val="00906785"/>
    <w:rsid w:val="00906907"/>
    <w:rsid w:val="00906F56"/>
    <w:rsid w:val="0090778B"/>
    <w:rsid w:val="00911D06"/>
    <w:rsid w:val="0091366D"/>
    <w:rsid w:val="00914465"/>
    <w:rsid w:val="0091680C"/>
    <w:rsid w:val="00917154"/>
    <w:rsid w:val="00917488"/>
    <w:rsid w:val="00917504"/>
    <w:rsid w:val="00917FAA"/>
    <w:rsid w:val="0092020A"/>
    <w:rsid w:val="0092113B"/>
    <w:rsid w:val="00921418"/>
    <w:rsid w:val="00922132"/>
    <w:rsid w:val="009235AA"/>
    <w:rsid w:val="009253FB"/>
    <w:rsid w:val="0093058C"/>
    <w:rsid w:val="00931CB2"/>
    <w:rsid w:val="00932FFC"/>
    <w:rsid w:val="0093452D"/>
    <w:rsid w:val="00935541"/>
    <w:rsid w:val="00935D5E"/>
    <w:rsid w:val="009369FB"/>
    <w:rsid w:val="0093744D"/>
    <w:rsid w:val="009410B9"/>
    <w:rsid w:val="00943EA7"/>
    <w:rsid w:val="0094504C"/>
    <w:rsid w:val="009454B3"/>
    <w:rsid w:val="00945C5A"/>
    <w:rsid w:val="00945FA2"/>
    <w:rsid w:val="00950662"/>
    <w:rsid w:val="0095085D"/>
    <w:rsid w:val="009519E6"/>
    <w:rsid w:val="0095257A"/>
    <w:rsid w:val="009539FA"/>
    <w:rsid w:val="00953F50"/>
    <w:rsid w:val="00954464"/>
    <w:rsid w:val="00955427"/>
    <w:rsid w:val="00955563"/>
    <w:rsid w:val="009558CA"/>
    <w:rsid w:val="0095754A"/>
    <w:rsid w:val="00966AE8"/>
    <w:rsid w:val="00970D23"/>
    <w:rsid w:val="009739A0"/>
    <w:rsid w:val="00973C2B"/>
    <w:rsid w:val="009760D2"/>
    <w:rsid w:val="009763C0"/>
    <w:rsid w:val="00977FDE"/>
    <w:rsid w:val="00980706"/>
    <w:rsid w:val="00980F0E"/>
    <w:rsid w:val="009828CC"/>
    <w:rsid w:val="00983C29"/>
    <w:rsid w:val="00983CE4"/>
    <w:rsid w:val="00983E95"/>
    <w:rsid w:val="009858C2"/>
    <w:rsid w:val="00986EEF"/>
    <w:rsid w:val="00991DC7"/>
    <w:rsid w:val="00991F29"/>
    <w:rsid w:val="00992AD7"/>
    <w:rsid w:val="00992DE7"/>
    <w:rsid w:val="009955E1"/>
    <w:rsid w:val="00995629"/>
    <w:rsid w:val="009959B4"/>
    <w:rsid w:val="00996CFA"/>
    <w:rsid w:val="00997D9D"/>
    <w:rsid w:val="009A2CC0"/>
    <w:rsid w:val="009A48AF"/>
    <w:rsid w:val="009A4D64"/>
    <w:rsid w:val="009A7352"/>
    <w:rsid w:val="009A7C59"/>
    <w:rsid w:val="009A7C64"/>
    <w:rsid w:val="009B21D0"/>
    <w:rsid w:val="009B2856"/>
    <w:rsid w:val="009B41FE"/>
    <w:rsid w:val="009B514C"/>
    <w:rsid w:val="009B51DA"/>
    <w:rsid w:val="009B62A2"/>
    <w:rsid w:val="009B64A5"/>
    <w:rsid w:val="009B7694"/>
    <w:rsid w:val="009C3913"/>
    <w:rsid w:val="009C50AD"/>
    <w:rsid w:val="009C5168"/>
    <w:rsid w:val="009C61D5"/>
    <w:rsid w:val="009D248A"/>
    <w:rsid w:val="009D34E2"/>
    <w:rsid w:val="009D3515"/>
    <w:rsid w:val="009D38BD"/>
    <w:rsid w:val="009D5D13"/>
    <w:rsid w:val="009E1116"/>
    <w:rsid w:val="009E3450"/>
    <w:rsid w:val="009E4725"/>
    <w:rsid w:val="009E5265"/>
    <w:rsid w:val="009E5F54"/>
    <w:rsid w:val="009E73E9"/>
    <w:rsid w:val="009F02BF"/>
    <w:rsid w:val="009F14EA"/>
    <w:rsid w:val="009F3358"/>
    <w:rsid w:val="009F344F"/>
    <w:rsid w:val="009F58A7"/>
    <w:rsid w:val="00A00255"/>
    <w:rsid w:val="00A01334"/>
    <w:rsid w:val="00A02020"/>
    <w:rsid w:val="00A04926"/>
    <w:rsid w:val="00A057A6"/>
    <w:rsid w:val="00A05AEB"/>
    <w:rsid w:val="00A1051D"/>
    <w:rsid w:val="00A10AD5"/>
    <w:rsid w:val="00A11180"/>
    <w:rsid w:val="00A11330"/>
    <w:rsid w:val="00A125B6"/>
    <w:rsid w:val="00A12770"/>
    <w:rsid w:val="00A12A23"/>
    <w:rsid w:val="00A13E92"/>
    <w:rsid w:val="00A147BA"/>
    <w:rsid w:val="00A147D3"/>
    <w:rsid w:val="00A15479"/>
    <w:rsid w:val="00A176B2"/>
    <w:rsid w:val="00A21A88"/>
    <w:rsid w:val="00A230E2"/>
    <w:rsid w:val="00A23CB5"/>
    <w:rsid w:val="00A23FCA"/>
    <w:rsid w:val="00A24908"/>
    <w:rsid w:val="00A251E3"/>
    <w:rsid w:val="00A267ED"/>
    <w:rsid w:val="00A2780E"/>
    <w:rsid w:val="00A31E40"/>
    <w:rsid w:val="00A33AED"/>
    <w:rsid w:val="00A35D9A"/>
    <w:rsid w:val="00A412CA"/>
    <w:rsid w:val="00A42AD0"/>
    <w:rsid w:val="00A449BD"/>
    <w:rsid w:val="00A45A5D"/>
    <w:rsid w:val="00A46A13"/>
    <w:rsid w:val="00A479BA"/>
    <w:rsid w:val="00A503E2"/>
    <w:rsid w:val="00A51153"/>
    <w:rsid w:val="00A5277E"/>
    <w:rsid w:val="00A52D82"/>
    <w:rsid w:val="00A5374A"/>
    <w:rsid w:val="00A54904"/>
    <w:rsid w:val="00A553BE"/>
    <w:rsid w:val="00A55EE8"/>
    <w:rsid w:val="00A56E43"/>
    <w:rsid w:val="00A57603"/>
    <w:rsid w:val="00A57844"/>
    <w:rsid w:val="00A57B0F"/>
    <w:rsid w:val="00A607C2"/>
    <w:rsid w:val="00A608CB"/>
    <w:rsid w:val="00A62CE0"/>
    <w:rsid w:val="00A6355A"/>
    <w:rsid w:val="00A64E4E"/>
    <w:rsid w:val="00A65F5C"/>
    <w:rsid w:val="00A67E3E"/>
    <w:rsid w:val="00A70251"/>
    <w:rsid w:val="00A71F6A"/>
    <w:rsid w:val="00A73AFB"/>
    <w:rsid w:val="00A74FEE"/>
    <w:rsid w:val="00A7666D"/>
    <w:rsid w:val="00A76D37"/>
    <w:rsid w:val="00A77FE6"/>
    <w:rsid w:val="00A82906"/>
    <w:rsid w:val="00A85194"/>
    <w:rsid w:val="00A85937"/>
    <w:rsid w:val="00A86498"/>
    <w:rsid w:val="00A87C10"/>
    <w:rsid w:val="00A907EF"/>
    <w:rsid w:val="00A91FE8"/>
    <w:rsid w:val="00A924A0"/>
    <w:rsid w:val="00A926D7"/>
    <w:rsid w:val="00A92BCD"/>
    <w:rsid w:val="00A932F7"/>
    <w:rsid w:val="00A9369A"/>
    <w:rsid w:val="00A95EBA"/>
    <w:rsid w:val="00A97A2B"/>
    <w:rsid w:val="00AA082A"/>
    <w:rsid w:val="00AA1A45"/>
    <w:rsid w:val="00AA1E9C"/>
    <w:rsid w:val="00AA7470"/>
    <w:rsid w:val="00AB4294"/>
    <w:rsid w:val="00AB485A"/>
    <w:rsid w:val="00AB4B1E"/>
    <w:rsid w:val="00AB4CDF"/>
    <w:rsid w:val="00AB5B03"/>
    <w:rsid w:val="00AB7C75"/>
    <w:rsid w:val="00AB7F64"/>
    <w:rsid w:val="00AC054B"/>
    <w:rsid w:val="00AC18F5"/>
    <w:rsid w:val="00AC51CF"/>
    <w:rsid w:val="00AC6C07"/>
    <w:rsid w:val="00AC70ED"/>
    <w:rsid w:val="00AC75D6"/>
    <w:rsid w:val="00AC7EBC"/>
    <w:rsid w:val="00AD2E7B"/>
    <w:rsid w:val="00AD5264"/>
    <w:rsid w:val="00AD6426"/>
    <w:rsid w:val="00AD66ED"/>
    <w:rsid w:val="00AD6863"/>
    <w:rsid w:val="00AE0E63"/>
    <w:rsid w:val="00AE13F3"/>
    <w:rsid w:val="00AE23A8"/>
    <w:rsid w:val="00AE2B58"/>
    <w:rsid w:val="00AE371F"/>
    <w:rsid w:val="00AE469D"/>
    <w:rsid w:val="00AE6387"/>
    <w:rsid w:val="00AE797E"/>
    <w:rsid w:val="00AE7E42"/>
    <w:rsid w:val="00AE7EEE"/>
    <w:rsid w:val="00AF0405"/>
    <w:rsid w:val="00AF4044"/>
    <w:rsid w:val="00AF498B"/>
    <w:rsid w:val="00AF5FB0"/>
    <w:rsid w:val="00AF65BF"/>
    <w:rsid w:val="00AF6A7A"/>
    <w:rsid w:val="00AF7B1C"/>
    <w:rsid w:val="00B041CE"/>
    <w:rsid w:val="00B048C3"/>
    <w:rsid w:val="00B04C5B"/>
    <w:rsid w:val="00B04EF3"/>
    <w:rsid w:val="00B05002"/>
    <w:rsid w:val="00B060C0"/>
    <w:rsid w:val="00B10D13"/>
    <w:rsid w:val="00B11968"/>
    <w:rsid w:val="00B12433"/>
    <w:rsid w:val="00B1276F"/>
    <w:rsid w:val="00B13017"/>
    <w:rsid w:val="00B13F1D"/>
    <w:rsid w:val="00B14311"/>
    <w:rsid w:val="00B16318"/>
    <w:rsid w:val="00B1749D"/>
    <w:rsid w:val="00B21296"/>
    <w:rsid w:val="00B22E8C"/>
    <w:rsid w:val="00B23CA9"/>
    <w:rsid w:val="00B23E4C"/>
    <w:rsid w:val="00B23FC2"/>
    <w:rsid w:val="00B2586E"/>
    <w:rsid w:val="00B2609D"/>
    <w:rsid w:val="00B27563"/>
    <w:rsid w:val="00B309CA"/>
    <w:rsid w:val="00B31AA0"/>
    <w:rsid w:val="00B31E6F"/>
    <w:rsid w:val="00B336F6"/>
    <w:rsid w:val="00B3516E"/>
    <w:rsid w:val="00B35763"/>
    <w:rsid w:val="00B370B4"/>
    <w:rsid w:val="00B40D13"/>
    <w:rsid w:val="00B42847"/>
    <w:rsid w:val="00B42CD1"/>
    <w:rsid w:val="00B44E4B"/>
    <w:rsid w:val="00B454AC"/>
    <w:rsid w:val="00B455E3"/>
    <w:rsid w:val="00B468F5"/>
    <w:rsid w:val="00B50B07"/>
    <w:rsid w:val="00B515CA"/>
    <w:rsid w:val="00B51E94"/>
    <w:rsid w:val="00B51EA1"/>
    <w:rsid w:val="00B52B39"/>
    <w:rsid w:val="00B52F4E"/>
    <w:rsid w:val="00B54391"/>
    <w:rsid w:val="00B544D7"/>
    <w:rsid w:val="00B5671B"/>
    <w:rsid w:val="00B570EA"/>
    <w:rsid w:val="00B57164"/>
    <w:rsid w:val="00B571E2"/>
    <w:rsid w:val="00B608F6"/>
    <w:rsid w:val="00B6102D"/>
    <w:rsid w:val="00B62241"/>
    <w:rsid w:val="00B626E4"/>
    <w:rsid w:val="00B63262"/>
    <w:rsid w:val="00B63BA7"/>
    <w:rsid w:val="00B6599A"/>
    <w:rsid w:val="00B67514"/>
    <w:rsid w:val="00B6755E"/>
    <w:rsid w:val="00B7183E"/>
    <w:rsid w:val="00B72E21"/>
    <w:rsid w:val="00B73601"/>
    <w:rsid w:val="00B74DF4"/>
    <w:rsid w:val="00B74ED3"/>
    <w:rsid w:val="00B769F4"/>
    <w:rsid w:val="00B81FF3"/>
    <w:rsid w:val="00B822B4"/>
    <w:rsid w:val="00B84169"/>
    <w:rsid w:val="00B84A2A"/>
    <w:rsid w:val="00B84C98"/>
    <w:rsid w:val="00B85670"/>
    <w:rsid w:val="00B90E0A"/>
    <w:rsid w:val="00B9291B"/>
    <w:rsid w:val="00B934EA"/>
    <w:rsid w:val="00B93998"/>
    <w:rsid w:val="00B93F46"/>
    <w:rsid w:val="00B9483D"/>
    <w:rsid w:val="00BA1C54"/>
    <w:rsid w:val="00BA22D4"/>
    <w:rsid w:val="00BA54D9"/>
    <w:rsid w:val="00BA7C74"/>
    <w:rsid w:val="00BB06DD"/>
    <w:rsid w:val="00BB0D19"/>
    <w:rsid w:val="00BB2915"/>
    <w:rsid w:val="00BB5FE2"/>
    <w:rsid w:val="00BB67BA"/>
    <w:rsid w:val="00BC2D90"/>
    <w:rsid w:val="00BC5189"/>
    <w:rsid w:val="00BC525E"/>
    <w:rsid w:val="00BC54E6"/>
    <w:rsid w:val="00BC58DE"/>
    <w:rsid w:val="00BC6EA5"/>
    <w:rsid w:val="00BC6EF6"/>
    <w:rsid w:val="00BC7EAA"/>
    <w:rsid w:val="00BD0256"/>
    <w:rsid w:val="00BD2F36"/>
    <w:rsid w:val="00BD322C"/>
    <w:rsid w:val="00BD32D8"/>
    <w:rsid w:val="00BD3EE4"/>
    <w:rsid w:val="00BD4C3D"/>
    <w:rsid w:val="00BD5597"/>
    <w:rsid w:val="00BD5613"/>
    <w:rsid w:val="00BD6C33"/>
    <w:rsid w:val="00BE172D"/>
    <w:rsid w:val="00BE50C0"/>
    <w:rsid w:val="00BE5A43"/>
    <w:rsid w:val="00BE75C1"/>
    <w:rsid w:val="00BE7B88"/>
    <w:rsid w:val="00BF01E2"/>
    <w:rsid w:val="00BF057F"/>
    <w:rsid w:val="00BF18E4"/>
    <w:rsid w:val="00BF1B74"/>
    <w:rsid w:val="00BF69AE"/>
    <w:rsid w:val="00BF77BD"/>
    <w:rsid w:val="00C01790"/>
    <w:rsid w:val="00C01F0F"/>
    <w:rsid w:val="00C02023"/>
    <w:rsid w:val="00C030B5"/>
    <w:rsid w:val="00C04144"/>
    <w:rsid w:val="00C04B32"/>
    <w:rsid w:val="00C1174A"/>
    <w:rsid w:val="00C11C45"/>
    <w:rsid w:val="00C127FA"/>
    <w:rsid w:val="00C13C72"/>
    <w:rsid w:val="00C14C81"/>
    <w:rsid w:val="00C14F0B"/>
    <w:rsid w:val="00C15C83"/>
    <w:rsid w:val="00C15E6B"/>
    <w:rsid w:val="00C17B5E"/>
    <w:rsid w:val="00C219D7"/>
    <w:rsid w:val="00C22D16"/>
    <w:rsid w:val="00C232A2"/>
    <w:rsid w:val="00C2402C"/>
    <w:rsid w:val="00C24896"/>
    <w:rsid w:val="00C25ABD"/>
    <w:rsid w:val="00C2697D"/>
    <w:rsid w:val="00C3055D"/>
    <w:rsid w:val="00C30E4D"/>
    <w:rsid w:val="00C311F1"/>
    <w:rsid w:val="00C324AD"/>
    <w:rsid w:val="00C32604"/>
    <w:rsid w:val="00C35290"/>
    <w:rsid w:val="00C35448"/>
    <w:rsid w:val="00C35EEE"/>
    <w:rsid w:val="00C366A1"/>
    <w:rsid w:val="00C403D5"/>
    <w:rsid w:val="00C4137E"/>
    <w:rsid w:val="00C41516"/>
    <w:rsid w:val="00C417C4"/>
    <w:rsid w:val="00C4544B"/>
    <w:rsid w:val="00C458F8"/>
    <w:rsid w:val="00C46611"/>
    <w:rsid w:val="00C46BF6"/>
    <w:rsid w:val="00C47C35"/>
    <w:rsid w:val="00C50E4C"/>
    <w:rsid w:val="00C5197C"/>
    <w:rsid w:val="00C51B26"/>
    <w:rsid w:val="00C52B0C"/>
    <w:rsid w:val="00C551BE"/>
    <w:rsid w:val="00C56482"/>
    <w:rsid w:val="00C6093E"/>
    <w:rsid w:val="00C637CF"/>
    <w:rsid w:val="00C6590F"/>
    <w:rsid w:val="00C66F75"/>
    <w:rsid w:val="00C67860"/>
    <w:rsid w:val="00C70276"/>
    <w:rsid w:val="00C705B1"/>
    <w:rsid w:val="00C71E15"/>
    <w:rsid w:val="00C7340E"/>
    <w:rsid w:val="00C74079"/>
    <w:rsid w:val="00C76711"/>
    <w:rsid w:val="00C77613"/>
    <w:rsid w:val="00C77C50"/>
    <w:rsid w:val="00C80109"/>
    <w:rsid w:val="00C83058"/>
    <w:rsid w:val="00C838D1"/>
    <w:rsid w:val="00C85AD8"/>
    <w:rsid w:val="00C86318"/>
    <w:rsid w:val="00C879F0"/>
    <w:rsid w:val="00C909C9"/>
    <w:rsid w:val="00C91FBC"/>
    <w:rsid w:val="00C96CAB"/>
    <w:rsid w:val="00C9790C"/>
    <w:rsid w:val="00C97F9F"/>
    <w:rsid w:val="00CA018D"/>
    <w:rsid w:val="00CA395F"/>
    <w:rsid w:val="00CA4696"/>
    <w:rsid w:val="00CA79AF"/>
    <w:rsid w:val="00CB2467"/>
    <w:rsid w:val="00CB2711"/>
    <w:rsid w:val="00CB516D"/>
    <w:rsid w:val="00CB6C90"/>
    <w:rsid w:val="00CB77AF"/>
    <w:rsid w:val="00CB7F96"/>
    <w:rsid w:val="00CC03FA"/>
    <w:rsid w:val="00CC0B0F"/>
    <w:rsid w:val="00CC1B03"/>
    <w:rsid w:val="00CC3BE1"/>
    <w:rsid w:val="00CC6078"/>
    <w:rsid w:val="00CC6121"/>
    <w:rsid w:val="00CD0C2E"/>
    <w:rsid w:val="00CD1E8D"/>
    <w:rsid w:val="00CD2561"/>
    <w:rsid w:val="00CD37EF"/>
    <w:rsid w:val="00CD48CE"/>
    <w:rsid w:val="00CD4ECB"/>
    <w:rsid w:val="00CD5C78"/>
    <w:rsid w:val="00CD5EEA"/>
    <w:rsid w:val="00CD7802"/>
    <w:rsid w:val="00CE08E8"/>
    <w:rsid w:val="00CE2A47"/>
    <w:rsid w:val="00CE3B2D"/>
    <w:rsid w:val="00CE490A"/>
    <w:rsid w:val="00CE49CA"/>
    <w:rsid w:val="00CE5760"/>
    <w:rsid w:val="00CE5A94"/>
    <w:rsid w:val="00CF14A8"/>
    <w:rsid w:val="00CF2703"/>
    <w:rsid w:val="00CF2B74"/>
    <w:rsid w:val="00CF6CCF"/>
    <w:rsid w:val="00CF7514"/>
    <w:rsid w:val="00D008A4"/>
    <w:rsid w:val="00D0124D"/>
    <w:rsid w:val="00D0163B"/>
    <w:rsid w:val="00D017C7"/>
    <w:rsid w:val="00D02603"/>
    <w:rsid w:val="00D02D3E"/>
    <w:rsid w:val="00D0755C"/>
    <w:rsid w:val="00D079C3"/>
    <w:rsid w:val="00D12880"/>
    <w:rsid w:val="00D13CD4"/>
    <w:rsid w:val="00D1416F"/>
    <w:rsid w:val="00D14F6F"/>
    <w:rsid w:val="00D178EE"/>
    <w:rsid w:val="00D17B6B"/>
    <w:rsid w:val="00D20094"/>
    <w:rsid w:val="00D20838"/>
    <w:rsid w:val="00D21E33"/>
    <w:rsid w:val="00D2231F"/>
    <w:rsid w:val="00D2698A"/>
    <w:rsid w:val="00D26AD6"/>
    <w:rsid w:val="00D274B4"/>
    <w:rsid w:val="00D30E58"/>
    <w:rsid w:val="00D31288"/>
    <w:rsid w:val="00D31A4C"/>
    <w:rsid w:val="00D3291A"/>
    <w:rsid w:val="00D32F09"/>
    <w:rsid w:val="00D33EC2"/>
    <w:rsid w:val="00D34BF6"/>
    <w:rsid w:val="00D35467"/>
    <w:rsid w:val="00D3548C"/>
    <w:rsid w:val="00D36606"/>
    <w:rsid w:val="00D368DA"/>
    <w:rsid w:val="00D37408"/>
    <w:rsid w:val="00D379FA"/>
    <w:rsid w:val="00D4075C"/>
    <w:rsid w:val="00D407F1"/>
    <w:rsid w:val="00D41402"/>
    <w:rsid w:val="00D42375"/>
    <w:rsid w:val="00D42DC1"/>
    <w:rsid w:val="00D45F7A"/>
    <w:rsid w:val="00D46209"/>
    <w:rsid w:val="00D464B3"/>
    <w:rsid w:val="00D47CF2"/>
    <w:rsid w:val="00D503C8"/>
    <w:rsid w:val="00D507F8"/>
    <w:rsid w:val="00D508DA"/>
    <w:rsid w:val="00D51AFA"/>
    <w:rsid w:val="00D51E49"/>
    <w:rsid w:val="00D53EC2"/>
    <w:rsid w:val="00D551B6"/>
    <w:rsid w:val="00D552B2"/>
    <w:rsid w:val="00D552F9"/>
    <w:rsid w:val="00D55AAD"/>
    <w:rsid w:val="00D575DD"/>
    <w:rsid w:val="00D60B55"/>
    <w:rsid w:val="00D62098"/>
    <w:rsid w:val="00D62BA1"/>
    <w:rsid w:val="00D65F13"/>
    <w:rsid w:val="00D66756"/>
    <w:rsid w:val="00D66C9B"/>
    <w:rsid w:val="00D70631"/>
    <w:rsid w:val="00D7106B"/>
    <w:rsid w:val="00D711D7"/>
    <w:rsid w:val="00D720F9"/>
    <w:rsid w:val="00D72D1B"/>
    <w:rsid w:val="00D7501E"/>
    <w:rsid w:val="00D7517F"/>
    <w:rsid w:val="00D75A4F"/>
    <w:rsid w:val="00D819B2"/>
    <w:rsid w:val="00D86274"/>
    <w:rsid w:val="00D8711F"/>
    <w:rsid w:val="00D909D6"/>
    <w:rsid w:val="00D91BDF"/>
    <w:rsid w:val="00D91ECE"/>
    <w:rsid w:val="00D9336F"/>
    <w:rsid w:val="00D93F6E"/>
    <w:rsid w:val="00DA0C36"/>
    <w:rsid w:val="00DA118C"/>
    <w:rsid w:val="00DA35A0"/>
    <w:rsid w:val="00DA3802"/>
    <w:rsid w:val="00DA399C"/>
    <w:rsid w:val="00DA6294"/>
    <w:rsid w:val="00DA7307"/>
    <w:rsid w:val="00DB0BB1"/>
    <w:rsid w:val="00DB27E6"/>
    <w:rsid w:val="00DB2C69"/>
    <w:rsid w:val="00DB4FE3"/>
    <w:rsid w:val="00DB5B41"/>
    <w:rsid w:val="00DB5BF2"/>
    <w:rsid w:val="00DB5C6E"/>
    <w:rsid w:val="00DB65CC"/>
    <w:rsid w:val="00DB7052"/>
    <w:rsid w:val="00DB7D5E"/>
    <w:rsid w:val="00DC4630"/>
    <w:rsid w:val="00DC4E1C"/>
    <w:rsid w:val="00DC62F9"/>
    <w:rsid w:val="00DC7CA8"/>
    <w:rsid w:val="00DD027D"/>
    <w:rsid w:val="00DD06C9"/>
    <w:rsid w:val="00DD0A7D"/>
    <w:rsid w:val="00DD0F58"/>
    <w:rsid w:val="00DD43CA"/>
    <w:rsid w:val="00DD4AAE"/>
    <w:rsid w:val="00DD4E5D"/>
    <w:rsid w:val="00DD5A04"/>
    <w:rsid w:val="00DD6ABA"/>
    <w:rsid w:val="00DD7F48"/>
    <w:rsid w:val="00DE13F6"/>
    <w:rsid w:val="00DE1483"/>
    <w:rsid w:val="00DE2289"/>
    <w:rsid w:val="00DE28D3"/>
    <w:rsid w:val="00DE2902"/>
    <w:rsid w:val="00DE2FDE"/>
    <w:rsid w:val="00DE4E8F"/>
    <w:rsid w:val="00DE6A36"/>
    <w:rsid w:val="00DE73BD"/>
    <w:rsid w:val="00DF04FE"/>
    <w:rsid w:val="00DF0BB2"/>
    <w:rsid w:val="00DF20B0"/>
    <w:rsid w:val="00DF2673"/>
    <w:rsid w:val="00DF26E6"/>
    <w:rsid w:val="00DF3228"/>
    <w:rsid w:val="00DF6B0C"/>
    <w:rsid w:val="00DF724F"/>
    <w:rsid w:val="00E01391"/>
    <w:rsid w:val="00E01477"/>
    <w:rsid w:val="00E01BE7"/>
    <w:rsid w:val="00E02088"/>
    <w:rsid w:val="00E02922"/>
    <w:rsid w:val="00E02BCF"/>
    <w:rsid w:val="00E0350F"/>
    <w:rsid w:val="00E04C5B"/>
    <w:rsid w:val="00E0667C"/>
    <w:rsid w:val="00E107B1"/>
    <w:rsid w:val="00E135E3"/>
    <w:rsid w:val="00E14924"/>
    <w:rsid w:val="00E16408"/>
    <w:rsid w:val="00E16FA1"/>
    <w:rsid w:val="00E2036E"/>
    <w:rsid w:val="00E20C4F"/>
    <w:rsid w:val="00E20D1F"/>
    <w:rsid w:val="00E2148C"/>
    <w:rsid w:val="00E228A6"/>
    <w:rsid w:val="00E23077"/>
    <w:rsid w:val="00E254B6"/>
    <w:rsid w:val="00E266D2"/>
    <w:rsid w:val="00E27277"/>
    <w:rsid w:val="00E30782"/>
    <w:rsid w:val="00E310DA"/>
    <w:rsid w:val="00E313DF"/>
    <w:rsid w:val="00E3148F"/>
    <w:rsid w:val="00E3305C"/>
    <w:rsid w:val="00E34EC3"/>
    <w:rsid w:val="00E36081"/>
    <w:rsid w:val="00E3645E"/>
    <w:rsid w:val="00E37586"/>
    <w:rsid w:val="00E41702"/>
    <w:rsid w:val="00E420C2"/>
    <w:rsid w:val="00E4537C"/>
    <w:rsid w:val="00E45983"/>
    <w:rsid w:val="00E46495"/>
    <w:rsid w:val="00E47151"/>
    <w:rsid w:val="00E47455"/>
    <w:rsid w:val="00E50A04"/>
    <w:rsid w:val="00E512DB"/>
    <w:rsid w:val="00E51379"/>
    <w:rsid w:val="00E53ADC"/>
    <w:rsid w:val="00E549C4"/>
    <w:rsid w:val="00E55E25"/>
    <w:rsid w:val="00E57EEB"/>
    <w:rsid w:val="00E605E8"/>
    <w:rsid w:val="00E61F87"/>
    <w:rsid w:val="00E62A1B"/>
    <w:rsid w:val="00E62C81"/>
    <w:rsid w:val="00E63048"/>
    <w:rsid w:val="00E65243"/>
    <w:rsid w:val="00E65583"/>
    <w:rsid w:val="00E65C88"/>
    <w:rsid w:val="00E66237"/>
    <w:rsid w:val="00E67655"/>
    <w:rsid w:val="00E67790"/>
    <w:rsid w:val="00E67E06"/>
    <w:rsid w:val="00E7019C"/>
    <w:rsid w:val="00E73E49"/>
    <w:rsid w:val="00E7479B"/>
    <w:rsid w:val="00E74EB9"/>
    <w:rsid w:val="00E755B1"/>
    <w:rsid w:val="00E7691A"/>
    <w:rsid w:val="00E80036"/>
    <w:rsid w:val="00E80FBD"/>
    <w:rsid w:val="00E81C93"/>
    <w:rsid w:val="00E82D29"/>
    <w:rsid w:val="00E840B0"/>
    <w:rsid w:val="00E847E3"/>
    <w:rsid w:val="00E86947"/>
    <w:rsid w:val="00E86DD9"/>
    <w:rsid w:val="00E919B7"/>
    <w:rsid w:val="00E953E6"/>
    <w:rsid w:val="00E9717B"/>
    <w:rsid w:val="00E975EE"/>
    <w:rsid w:val="00E97659"/>
    <w:rsid w:val="00EA397B"/>
    <w:rsid w:val="00EA3A5C"/>
    <w:rsid w:val="00EA496A"/>
    <w:rsid w:val="00EA6147"/>
    <w:rsid w:val="00EA7328"/>
    <w:rsid w:val="00EA781D"/>
    <w:rsid w:val="00EB163C"/>
    <w:rsid w:val="00EB17A7"/>
    <w:rsid w:val="00EB3F40"/>
    <w:rsid w:val="00EB4515"/>
    <w:rsid w:val="00EB508C"/>
    <w:rsid w:val="00EB52C7"/>
    <w:rsid w:val="00EC1207"/>
    <w:rsid w:val="00EC46DE"/>
    <w:rsid w:val="00ED0089"/>
    <w:rsid w:val="00ED1E15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4F32"/>
    <w:rsid w:val="00EE50D5"/>
    <w:rsid w:val="00EE6BC6"/>
    <w:rsid w:val="00EE6CA2"/>
    <w:rsid w:val="00EE7937"/>
    <w:rsid w:val="00EE7E4B"/>
    <w:rsid w:val="00EF0173"/>
    <w:rsid w:val="00EF0F28"/>
    <w:rsid w:val="00EF17B8"/>
    <w:rsid w:val="00EF296C"/>
    <w:rsid w:val="00EF299E"/>
    <w:rsid w:val="00EF3A17"/>
    <w:rsid w:val="00EF3A20"/>
    <w:rsid w:val="00EF3A4F"/>
    <w:rsid w:val="00EF4257"/>
    <w:rsid w:val="00EF535B"/>
    <w:rsid w:val="00EF57D7"/>
    <w:rsid w:val="00EF6621"/>
    <w:rsid w:val="00EF7DBA"/>
    <w:rsid w:val="00F0029B"/>
    <w:rsid w:val="00F006C7"/>
    <w:rsid w:val="00F022A0"/>
    <w:rsid w:val="00F05D3A"/>
    <w:rsid w:val="00F05EE3"/>
    <w:rsid w:val="00F05FD5"/>
    <w:rsid w:val="00F0706A"/>
    <w:rsid w:val="00F10895"/>
    <w:rsid w:val="00F11A0F"/>
    <w:rsid w:val="00F122F7"/>
    <w:rsid w:val="00F13158"/>
    <w:rsid w:val="00F14C04"/>
    <w:rsid w:val="00F16B3A"/>
    <w:rsid w:val="00F16D3B"/>
    <w:rsid w:val="00F20875"/>
    <w:rsid w:val="00F20DBD"/>
    <w:rsid w:val="00F21827"/>
    <w:rsid w:val="00F22530"/>
    <w:rsid w:val="00F22AE0"/>
    <w:rsid w:val="00F22BD1"/>
    <w:rsid w:val="00F23AD0"/>
    <w:rsid w:val="00F24241"/>
    <w:rsid w:val="00F24DBB"/>
    <w:rsid w:val="00F261DE"/>
    <w:rsid w:val="00F26ACB"/>
    <w:rsid w:val="00F27A05"/>
    <w:rsid w:val="00F301CB"/>
    <w:rsid w:val="00F30836"/>
    <w:rsid w:val="00F331A3"/>
    <w:rsid w:val="00F4303E"/>
    <w:rsid w:val="00F4447A"/>
    <w:rsid w:val="00F4476C"/>
    <w:rsid w:val="00F44DD1"/>
    <w:rsid w:val="00F466D5"/>
    <w:rsid w:val="00F46B4C"/>
    <w:rsid w:val="00F50727"/>
    <w:rsid w:val="00F53948"/>
    <w:rsid w:val="00F53A8F"/>
    <w:rsid w:val="00F55375"/>
    <w:rsid w:val="00F553EA"/>
    <w:rsid w:val="00F5583E"/>
    <w:rsid w:val="00F55CA1"/>
    <w:rsid w:val="00F55F01"/>
    <w:rsid w:val="00F56208"/>
    <w:rsid w:val="00F568B5"/>
    <w:rsid w:val="00F57C2F"/>
    <w:rsid w:val="00F601A0"/>
    <w:rsid w:val="00F609FB"/>
    <w:rsid w:val="00F61A0A"/>
    <w:rsid w:val="00F6273B"/>
    <w:rsid w:val="00F65D47"/>
    <w:rsid w:val="00F70360"/>
    <w:rsid w:val="00F707F3"/>
    <w:rsid w:val="00F70DF8"/>
    <w:rsid w:val="00F70F49"/>
    <w:rsid w:val="00F71153"/>
    <w:rsid w:val="00F713C3"/>
    <w:rsid w:val="00F723AB"/>
    <w:rsid w:val="00F72A40"/>
    <w:rsid w:val="00F72BAF"/>
    <w:rsid w:val="00F72E63"/>
    <w:rsid w:val="00F770ED"/>
    <w:rsid w:val="00F771B1"/>
    <w:rsid w:val="00F7760D"/>
    <w:rsid w:val="00F7768C"/>
    <w:rsid w:val="00F816E5"/>
    <w:rsid w:val="00F82318"/>
    <w:rsid w:val="00F83A8A"/>
    <w:rsid w:val="00F8510B"/>
    <w:rsid w:val="00F901A4"/>
    <w:rsid w:val="00F90B61"/>
    <w:rsid w:val="00F90E63"/>
    <w:rsid w:val="00F914B5"/>
    <w:rsid w:val="00F91A27"/>
    <w:rsid w:val="00F952E7"/>
    <w:rsid w:val="00F97E6A"/>
    <w:rsid w:val="00FA0F54"/>
    <w:rsid w:val="00FA1B5A"/>
    <w:rsid w:val="00FA25B3"/>
    <w:rsid w:val="00FA2C45"/>
    <w:rsid w:val="00FA6943"/>
    <w:rsid w:val="00FA6B9B"/>
    <w:rsid w:val="00FB10D1"/>
    <w:rsid w:val="00FB2B2B"/>
    <w:rsid w:val="00FB389B"/>
    <w:rsid w:val="00FC2B8C"/>
    <w:rsid w:val="00FC5B27"/>
    <w:rsid w:val="00FC6DE3"/>
    <w:rsid w:val="00FD18DF"/>
    <w:rsid w:val="00FD56FC"/>
    <w:rsid w:val="00FD6196"/>
    <w:rsid w:val="00FD61EF"/>
    <w:rsid w:val="00FD69AE"/>
    <w:rsid w:val="00FD72DB"/>
    <w:rsid w:val="00FE2114"/>
    <w:rsid w:val="00FE215F"/>
    <w:rsid w:val="00FE21CD"/>
    <w:rsid w:val="00FE22D1"/>
    <w:rsid w:val="00FE5EE3"/>
    <w:rsid w:val="00FE7793"/>
    <w:rsid w:val="00FF1140"/>
    <w:rsid w:val="00FF29C3"/>
    <w:rsid w:val="00FF391E"/>
    <w:rsid w:val="00FF39F8"/>
    <w:rsid w:val="00FF3DD0"/>
    <w:rsid w:val="00FF4C20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645E"/>
    <w:rPr>
      <w:lang w:eastAsia="en-US"/>
    </w:rPr>
  </w:style>
  <w:style w:type="paragraph" w:styleId="NormalWeb">
    <w:name w:val="Normal (Web)"/>
    <w:basedOn w:val="Normal"/>
    <w:uiPriority w:val="99"/>
    <w:semiHidden/>
    <w:rsid w:val="00E3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E3645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3645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364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14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42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423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protokol organizace                                                                                                                                                         </dc:title>
  <dc:subject/>
  <dc:creator>M. F.</dc:creator>
  <cp:keywords/>
  <dc:description/>
  <cp:lastModifiedBy>Pavel</cp:lastModifiedBy>
  <cp:revision>2</cp:revision>
  <cp:lastPrinted>2016-08-08T16:23:00Z</cp:lastPrinted>
  <dcterms:created xsi:type="dcterms:W3CDTF">2020-02-09T14:21:00Z</dcterms:created>
  <dcterms:modified xsi:type="dcterms:W3CDTF">2020-02-09T14:21:00Z</dcterms:modified>
</cp:coreProperties>
</file>